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color w:val="FFFFFF" w:themeColor="background1"/>
          <w:sz w:val="20"/>
          <w:szCs w:val="20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0899C3C9" w:rsidR="00856CA5" w:rsidRPr="00841F66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Antragsformular</w:t>
      </w:r>
    </w:p>
    <w:p w14:paraId="23354A75" w14:textId="2D8BB38A" w:rsidR="00856CA5" w:rsidRPr="007D78D3" w:rsidRDefault="000C0906" w:rsidP="00264A0E">
      <w:pPr>
        <w:ind w:left="-567" w:right="-567"/>
        <w:jc w:val="right"/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</w:pPr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People-to-People 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460A172A" w14:textId="34D05E59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E477F8">
        <w:rPr>
          <w:rFonts w:ascii="Open Sans" w:hAnsi="Open Sans" w:cs="Open Sans"/>
          <w:color w:val="E1CF40"/>
          <w:sz w:val="40"/>
          <w:szCs w:val="40"/>
        </w:rPr>
        <w:t>2</w:t>
      </w:r>
      <w:r w:rsidR="00F40222">
        <w:rPr>
          <w:rFonts w:ascii="Open Sans" w:hAnsi="Open Sans" w:cs="Open Sans"/>
          <w:color w:val="E1CF40"/>
          <w:sz w:val="40"/>
          <w:szCs w:val="40"/>
        </w:rPr>
        <w:t>.0</w:t>
      </w:r>
    </w:p>
    <w:p w14:paraId="4A4D4784" w14:textId="0321938C" w:rsidR="00DC7B54" w:rsidRPr="00660D91" w:rsidRDefault="00E477F8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September 2022</w:t>
      </w:r>
    </w:p>
    <w:p w14:paraId="11FD8247" w14:textId="1BA9D822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>
        <w:rPr>
          <w:noProof/>
          <w:color w:val="FFFFFF" w:themeColor="background1"/>
          <w:sz w:val="36"/>
          <w:szCs w:val="36"/>
          <w:lang w:val="de-DE"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03A89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A4" w:rsidRPr="0053316A">
        <w:rPr>
          <w:rFonts w:ascii="Open Sans" w:hAnsi="Open Sans" w:cs="Open Sans"/>
          <w:b/>
          <w:bCs/>
          <w:color w:val="E1CF40"/>
          <w:sz w:val="60"/>
          <w:szCs w:val="60"/>
        </w:rPr>
        <w:t>INHALTSVERZEICHNIS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4498DA37" w14:textId="2FCCD43E" w:rsidR="00F01D3B" w:rsidRPr="00440D80" w:rsidRDefault="00440D80" w:rsidP="00440D80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A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– Projektbeschreibung </w:t>
      </w:r>
    </w:p>
    <w:p w14:paraId="55FEEFDD" w14:textId="6DDFEF82" w:rsidR="00440D80" w:rsidRDefault="00440D80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–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Projektpartner</w:t>
      </w:r>
    </w:p>
    <w:p w14:paraId="42F44AC2" w14:textId="16A4023F" w:rsidR="000604C1" w:rsidRDefault="000604C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C – Projek</w:t>
      </w:r>
      <w:r w:rsidR="006B30ED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t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partnerschaft</w:t>
      </w:r>
    </w:p>
    <w:p w14:paraId="296A3DB6" w14:textId="5D3024AB" w:rsidR="00F01D3B" w:rsidRDefault="00F01D3B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D – 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Budgetentwurf</w:t>
      </w:r>
    </w:p>
    <w:p w14:paraId="1AFBAEEE" w14:textId="290CDA8B" w:rsidR="00CB5F41" w:rsidRPr="00440D80" w:rsidRDefault="00CB5F4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 – Unterschriften</w:t>
      </w:r>
    </w:p>
    <w:p w14:paraId="4B3638DE" w14:textId="0A131014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7A308120" w14:textId="7CB10EED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31D698B8" w14:textId="035AE403" w:rsidR="00B82764" w:rsidRDefault="00B82764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0E9EA9B" w14:textId="77777777" w:rsidR="008D4937" w:rsidRPr="00BD3EF1" w:rsidRDefault="008D4937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tbl>
      <w:tblPr>
        <w:tblStyle w:val="Tabellenrast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57E42" w:rsidRPr="00BD3EF1" w14:paraId="68952D4F" w14:textId="77777777" w:rsidTr="008D4937">
        <w:tc>
          <w:tcPr>
            <w:tcW w:w="9056" w:type="dxa"/>
          </w:tcPr>
          <w:p w14:paraId="0C606756" w14:textId="77777777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b/>
                <w:color w:val="54AFC1"/>
                <w:sz w:val="18"/>
                <w:szCs w:val="20"/>
              </w:rPr>
              <w:t xml:space="preserve">HINWEIS: 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>people-to-people (p2p-) Projekte im Interreg Bayern-Österreich Programm 2021-2027 unterliegen einer vereinfachten Antragsstellung und Umsetzung:</w:t>
            </w:r>
          </w:p>
          <w:p w14:paraId="696908FC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nur im Spezifischen Ziel 7 eingereicht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werden &amp; sind als Begegnungsmaßnahme zu qualifizieren</w:t>
            </w:r>
          </w:p>
          <w:p w14:paraId="7D8A94F8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analog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(ggf. digital wenn digital signiert) bei der zuständigen Euregio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 xml:space="preserve"> eingereich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t </w:t>
            </w:r>
            <w:r w:rsidRPr="00BD3EF1">
              <w:rPr>
                <w:sz w:val="22"/>
              </w:rPr>
              <w:sym w:font="Wingdings" w:char="F0E0"/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dieses Formular MUSS verwendet werden </w:t>
            </w:r>
          </w:p>
          <w:p w14:paraId="4881DDBD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>p2p-Projekte werden erst nach allfälliger Genehmigung durch die zuständige Euregio im Monitoringsystem Jems erfasst</w:t>
            </w:r>
          </w:p>
          <w:p w14:paraId="3924680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ausschließlich als Budgetentwurf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abgerechnet und unterliegen dem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Leitfaden zur Budgetierung und Anerkennung von Kosten</w:t>
            </w:r>
          </w:p>
          <w:p w14:paraId="44B7187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max. bis zu 5.000 €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an förderfähigen Kosten beantragen – NUR durch den Lead-Partner</w:t>
            </w:r>
          </w:p>
          <w:p w14:paraId="3F31DA0E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von einem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regional zuständigen Euregio-Gremium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ausgewählt</w:t>
            </w:r>
          </w:p>
          <w:p w14:paraId="681429D1" w14:textId="39474DC8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>Zur Unterstützung steht Ihnen insbesondere Ihre zuständige Euregio zur Verfügung. Die Kontaktdaten der Euregios sowie weiterführende Informationen und Dokumente bzw. Leitfäden finden Sie auf unserer Programmhomepage (</w:t>
            </w:r>
            <w:hyperlink r:id="rId10" w:history="1">
              <w:r w:rsidRPr="00BD3EF1">
                <w:rPr>
                  <w:rStyle w:val="Hyperlink"/>
                  <w:rFonts w:ascii="Open Sans" w:hAnsi="Open Sans" w:cs="Open Sans"/>
                  <w:color w:val="auto"/>
                  <w:sz w:val="18"/>
                  <w:szCs w:val="20"/>
                </w:rPr>
                <w:t>https://www.interreg-bayaut.net/interreg-2021-2027/</w:t>
              </w:r>
            </w:hyperlink>
            <w:r w:rsidRPr="00BD3EF1">
              <w:rPr>
                <w:rFonts w:ascii="Open Sans" w:hAnsi="Open Sans" w:cs="Open Sans"/>
                <w:sz w:val="18"/>
                <w:szCs w:val="20"/>
              </w:rPr>
              <w:t>).</w:t>
            </w:r>
          </w:p>
        </w:tc>
      </w:tr>
    </w:tbl>
    <w:p w14:paraId="55200F81" w14:textId="7E8D95C2" w:rsidR="00357E42" w:rsidRDefault="00357E42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8B736FA" w14:textId="47C4E644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67C2A98C" w14:textId="77777777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D99A5AD" w14:textId="60CC02D3" w:rsidR="00CF6112" w:rsidRPr="00ED5F57" w:rsidRDefault="00CF6112">
      <w:pPr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</w:pPr>
      <w:r w:rsidRPr="00ED5F57"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  <w:br w:type="page"/>
      </w:r>
    </w:p>
    <w:p w14:paraId="5319610E" w14:textId="2F6E7466" w:rsidR="007B2C55" w:rsidRPr="00E0378D" w:rsidRDefault="00FE67ED" w:rsidP="007B2C55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A – </w:t>
      </w:r>
      <w:r w:rsidR="00B64600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4F6221">
        <w:rPr>
          <w:rFonts w:ascii="Open Sans" w:hAnsi="Open Sans" w:cs="Open Sans"/>
          <w:b/>
          <w:bCs/>
          <w:color w:val="54AFC1"/>
          <w:sz w:val="40"/>
          <w:szCs w:val="40"/>
        </w:rPr>
        <w:t>beschreibung</w:t>
      </w:r>
    </w:p>
    <w:p w14:paraId="15A08FDF" w14:textId="77777777" w:rsidR="00660D91" w:rsidRPr="00F60BD5" w:rsidRDefault="00660D91" w:rsidP="007B2C55">
      <w:pPr>
        <w:pStyle w:val="EinfAbs"/>
        <w:jc w:val="both"/>
        <w:rPr>
          <w:rFonts w:ascii="Open Sans" w:hAnsi="Open Sans" w:cs="Open Sans"/>
          <w:color w:val="54AFC1"/>
          <w:sz w:val="18"/>
          <w:szCs w:val="18"/>
        </w:rPr>
      </w:pPr>
    </w:p>
    <w:p w14:paraId="493E9B1F" w14:textId="080BFABB" w:rsidR="00440D80" w:rsidRPr="00440D80" w:rsidRDefault="00440D8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Projektbeschreibung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440D80" w:rsidRPr="00440D80" w14:paraId="1C1A9B51" w14:textId="77777777" w:rsidTr="00B97332">
        <w:tc>
          <w:tcPr>
            <w:tcW w:w="3153" w:type="dxa"/>
          </w:tcPr>
          <w:p w14:paraId="72D8AD3D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0D80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Name des Lead-Partners</w:t>
            </w:r>
          </w:p>
        </w:tc>
        <w:tc>
          <w:tcPr>
            <w:tcW w:w="236" w:type="dxa"/>
          </w:tcPr>
          <w:p w14:paraId="7D7AE3E2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0C546104" w14:textId="2BAC827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600D99C" w14:textId="77777777" w:rsidTr="00B97332">
        <w:tc>
          <w:tcPr>
            <w:tcW w:w="3153" w:type="dxa"/>
          </w:tcPr>
          <w:p w14:paraId="43C52321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CE1855F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72C68C4A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907AF5C" w14:textId="77777777" w:rsidTr="00B97332">
        <w:tc>
          <w:tcPr>
            <w:tcW w:w="3153" w:type="dxa"/>
          </w:tcPr>
          <w:p w14:paraId="0DCD6A94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Projekttitel</w:t>
            </w:r>
          </w:p>
        </w:tc>
        <w:tc>
          <w:tcPr>
            <w:tcW w:w="236" w:type="dxa"/>
          </w:tcPr>
          <w:p w14:paraId="1C7E7740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3AB190AA" w14:textId="4636C015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1F1739E7" w14:textId="77777777" w:rsidTr="00B97332">
        <w:tc>
          <w:tcPr>
            <w:tcW w:w="3153" w:type="dxa"/>
          </w:tcPr>
          <w:p w14:paraId="5719CCF9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3D959EE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45BC16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7098B00A" w14:textId="77777777" w:rsidTr="00B97332">
        <w:tc>
          <w:tcPr>
            <w:tcW w:w="3153" w:type="dxa"/>
          </w:tcPr>
          <w:p w14:paraId="1879F5B6" w14:textId="5FDF53C1" w:rsidR="00440D80" w:rsidRPr="004428F4" w:rsidRDefault="00440D80" w:rsidP="00440D80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 w:rsidR="0000144D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beginn (TT.MM.JJJJ)</w:t>
            </w:r>
          </w:p>
        </w:tc>
        <w:tc>
          <w:tcPr>
            <w:tcW w:w="236" w:type="dxa"/>
          </w:tcPr>
          <w:p w14:paraId="19D40F4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775AC732" w14:textId="03A584D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CCB2A24" w14:textId="77777777" w:rsidTr="00B97332">
        <w:tc>
          <w:tcPr>
            <w:tcW w:w="3153" w:type="dxa"/>
          </w:tcPr>
          <w:p w14:paraId="7C8A4AC8" w14:textId="77777777" w:rsidR="0000144D" w:rsidRPr="004428F4" w:rsidRDefault="0000144D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6063D217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FFFFFF" w:themeFill="background1"/>
          </w:tcPr>
          <w:p w14:paraId="707FAADF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20BE5D0" w14:textId="77777777" w:rsidTr="00B97332">
        <w:tc>
          <w:tcPr>
            <w:tcW w:w="3153" w:type="dxa"/>
          </w:tcPr>
          <w:p w14:paraId="2CA6589C" w14:textId="6B893E0B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ende (TT.MM.JJJJ)</w:t>
            </w:r>
          </w:p>
        </w:tc>
        <w:tc>
          <w:tcPr>
            <w:tcW w:w="236" w:type="dxa"/>
          </w:tcPr>
          <w:p w14:paraId="04A21E9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A7BFFA9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1D1BF8E7" w14:textId="77777777" w:rsidTr="00B97332">
        <w:tc>
          <w:tcPr>
            <w:tcW w:w="3153" w:type="dxa"/>
          </w:tcPr>
          <w:p w14:paraId="00E1E5C6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5387CB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314B978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0BCC0D78" w14:textId="77777777" w:rsidTr="00B97332">
        <w:tc>
          <w:tcPr>
            <w:tcW w:w="3153" w:type="dxa"/>
          </w:tcPr>
          <w:p w14:paraId="7B200BFF" w14:textId="2C787076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Projektdauer (in Monaten)</w:t>
            </w:r>
          </w:p>
        </w:tc>
        <w:tc>
          <w:tcPr>
            <w:tcW w:w="236" w:type="dxa"/>
          </w:tcPr>
          <w:p w14:paraId="1779297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1E39004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40D427AE" w14:textId="77777777" w:rsidTr="00B97332">
        <w:tc>
          <w:tcPr>
            <w:tcW w:w="3153" w:type="dxa"/>
          </w:tcPr>
          <w:p w14:paraId="7B87A691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E0DFD0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9B145EC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7369DD3" w14:textId="77777777" w:rsidTr="00B97332">
        <w:tc>
          <w:tcPr>
            <w:tcW w:w="3153" w:type="dxa"/>
          </w:tcPr>
          <w:p w14:paraId="7D7C3A38" w14:textId="29165C8D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Programmpriorität</w:t>
            </w:r>
          </w:p>
        </w:tc>
        <w:tc>
          <w:tcPr>
            <w:tcW w:w="236" w:type="dxa"/>
          </w:tcPr>
          <w:p w14:paraId="21D2787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2265673F" w14:textId="48203D36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Priorität 5: Grenzüberschreitende Gover</w:t>
            </w:r>
            <w:r w:rsidR="001D7EAF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n</w:t>
            </w: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ance</w:t>
            </w:r>
          </w:p>
        </w:tc>
      </w:tr>
      <w:tr w:rsidR="0000144D" w:rsidRPr="00440D80" w14:paraId="1B7F3527" w14:textId="77777777" w:rsidTr="00B97332">
        <w:tc>
          <w:tcPr>
            <w:tcW w:w="3153" w:type="dxa"/>
          </w:tcPr>
          <w:p w14:paraId="3D31168B" w14:textId="7777777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F3AAFE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297C2AB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C70763C" w14:textId="77777777" w:rsidTr="00B97332">
        <w:tc>
          <w:tcPr>
            <w:tcW w:w="3153" w:type="dxa"/>
          </w:tcPr>
          <w:p w14:paraId="31E14E23" w14:textId="0D90D6B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Spezifisches Ziel</w:t>
            </w:r>
          </w:p>
        </w:tc>
        <w:tc>
          <w:tcPr>
            <w:tcW w:w="236" w:type="dxa"/>
          </w:tcPr>
          <w:p w14:paraId="2B7F5F9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082291F" w14:textId="1FBCD90D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SZ 7: Gemeinsamer Abbau von Grenzhindernissen</w:t>
            </w:r>
          </w:p>
        </w:tc>
      </w:tr>
    </w:tbl>
    <w:p w14:paraId="592183BC" w14:textId="77777777" w:rsidR="00440D80" w:rsidRDefault="00440D80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4ACF332A" w14:textId="7FA826BC" w:rsidR="00CF6112" w:rsidRPr="007E4350" w:rsidRDefault="007E435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Projektinhalt</w:t>
      </w:r>
    </w:p>
    <w:p w14:paraId="6AEF070A" w14:textId="6111BDF0" w:rsidR="00FB4D37" w:rsidRPr="00FB4D37" w:rsidRDefault="007C0A6E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eople-to-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 Projekt: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Ihr Projekt kann als Begegnungsmaßnahme definiert werden, es setzt sich mit dem Begegnen, Kennenlernen und dem miteinander Arbeiten von Menschen aus der Grenzregion in allen Lebensbereichen auseinander. </w:t>
      </w:r>
      <w:r w:rsidR="0000144D">
        <w:rPr>
          <w:rFonts w:ascii="Open Sans" w:hAnsi="Open Sans" w:cs="Open Sans"/>
          <w:bCs/>
          <w:color w:val="174388"/>
          <w:sz w:val="18"/>
          <w:szCs w:val="18"/>
        </w:rPr>
        <w:t>Beschreiben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Sie die Art der Begegnungsmaßnahme</w:t>
      </w:r>
      <w:r w:rsidR="008E16BA">
        <w:rPr>
          <w:rFonts w:ascii="Open Sans" w:hAnsi="Open Sans" w:cs="Open Sans"/>
          <w:bCs/>
          <w:color w:val="174388"/>
          <w:sz w:val="18"/>
          <w:szCs w:val="18"/>
        </w:rPr>
        <w:t xml:space="preserve"> (Veranstaltung)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die Sie für die Bürgerinnen und Bürger in der bayerisch-österreichischen Grenzregion umsetzen möchten.</w:t>
      </w:r>
    </w:p>
    <w:p w14:paraId="07A7F201" w14:textId="77777777" w:rsidR="00FB4D37" w:rsidRDefault="00FB4D37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6347EFF0" w14:textId="7397587D" w:rsidR="00CF6112" w:rsidRPr="00CF6112" w:rsidRDefault="00CF6112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CF6112">
        <w:rPr>
          <w:rFonts w:ascii="Open Sans" w:hAnsi="Open Sans" w:cs="Open Sans"/>
          <w:bCs/>
          <w:color w:val="174388"/>
          <w:sz w:val="18"/>
          <w:szCs w:val="18"/>
        </w:rPr>
        <w:t>Bitte geben Sie einen Überblick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über Zielsetzung &amp; Inhalt der grenzüberschreitenden Begegnungsmaßnahme</w:t>
      </w:r>
      <w:r w:rsidR="004045B9">
        <w:rPr>
          <w:rFonts w:ascii="Open Sans" w:hAnsi="Open Sans" w:cs="Open Sans"/>
          <w:bCs/>
          <w:color w:val="174388"/>
          <w:sz w:val="18"/>
          <w:szCs w:val="18"/>
        </w:rPr>
        <w:t>: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Pr="00CF6112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</w:p>
    <w:tbl>
      <w:tblPr>
        <w:tblW w:w="8709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09"/>
      </w:tblGrid>
      <w:tr w:rsidR="00CF6112" w:rsidRPr="00CF6112" w14:paraId="646A3DEE" w14:textId="77777777" w:rsidTr="00F60BD5">
        <w:trPr>
          <w:trHeight w:val="5761"/>
        </w:trPr>
        <w:tc>
          <w:tcPr>
            <w:tcW w:w="8709" w:type="dxa"/>
            <w:tcBorders>
              <w:top w:val="single" w:sz="12" w:space="0" w:color="FFFFFF"/>
            </w:tcBorders>
            <w:shd w:val="clear" w:color="auto" w:fill="D5DCE4" w:themeFill="text2" w:themeFillTint="33"/>
          </w:tcPr>
          <w:p w14:paraId="350AFC08" w14:textId="77777777" w:rsidR="000F41B7" w:rsidRDefault="00B97332" w:rsidP="00B83E44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97332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  <w:p w14:paraId="01BA5562" w14:textId="42284606" w:rsidR="004E7B1D" w:rsidRPr="00B97332" w:rsidRDefault="004E7B1D" w:rsidP="00B83E44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A07E020" w14:textId="77777777" w:rsidR="00F60BD5" w:rsidRPr="00F60BD5" w:rsidRDefault="00F60BD5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2AAF47D" w14:textId="77777777" w:rsidR="00F60BD5" w:rsidRDefault="00F60BD5">
      <w:pPr>
        <w:rPr>
          <w:rFonts w:ascii="Open Sans" w:hAnsi="Open Sans" w:cs="Open Sans"/>
          <w:b/>
          <w:bCs/>
          <w:color w:val="54AFC1"/>
          <w:sz w:val="18"/>
          <w:szCs w:val="18"/>
        </w:rPr>
      </w:pPr>
      <w:r>
        <w:rPr>
          <w:rFonts w:ascii="Open Sans" w:hAnsi="Open Sans" w:cs="Open Sans"/>
          <w:b/>
          <w:bCs/>
          <w:color w:val="54AFC1"/>
          <w:sz w:val="18"/>
          <w:szCs w:val="18"/>
        </w:rPr>
        <w:br w:type="page"/>
      </w:r>
    </w:p>
    <w:p w14:paraId="580F442B" w14:textId="1B2E1A12" w:rsidR="003E59E7" w:rsidRDefault="003E59E7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3E59E7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lastRenderedPageBreak/>
        <w:t>Programmindikatoren</w:t>
      </w:r>
    </w:p>
    <w:p w14:paraId="00D5B034" w14:textId="41A08439" w:rsidR="003E59E7" w:rsidRDefault="00AC659A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Cs/>
          <w:color w:val="174388"/>
          <w:sz w:val="18"/>
          <w:szCs w:val="18"/>
        </w:rPr>
        <w:t xml:space="preserve">Jedes Projekt im INTTERREG BY-AT Programm 2021-2027 muss einen Beitrag zu einem Output- und einem Ergebnisindikator leisten.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Bitte geben Sie den Beitrag ihres People-to-People Projektes zu den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dafür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definierten Programmindikatoren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8"/>
          <w:szCs w:val="18"/>
        </w:rPr>
        <w:t>lt. Indikatorenhandbuch an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45FD47C3" w14:textId="20B6E181" w:rsidR="00ED5F57" w:rsidRDefault="00ED5F57" w:rsidP="000604C1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567"/>
        <w:gridCol w:w="2722"/>
      </w:tblGrid>
      <w:tr w:rsidR="003E59E7" w:rsidRPr="004428F4" w14:paraId="43CE5925" w14:textId="77777777" w:rsidTr="003E59E7">
        <w:tc>
          <w:tcPr>
            <w:tcW w:w="5954" w:type="dxa"/>
          </w:tcPr>
          <w:p w14:paraId="0AC503AC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67" w:type="dxa"/>
          </w:tcPr>
          <w:p w14:paraId="432A87F8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51AF0E8F" w14:textId="55E43D23" w:rsidR="003E59E7" w:rsidRDefault="00633F98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Anzahl</w:t>
            </w:r>
          </w:p>
        </w:tc>
      </w:tr>
      <w:tr w:rsidR="003E59E7" w:rsidRPr="004428F4" w14:paraId="0294B846" w14:textId="77777777" w:rsidTr="003E59E7">
        <w:tc>
          <w:tcPr>
            <w:tcW w:w="5954" w:type="dxa"/>
          </w:tcPr>
          <w:p w14:paraId="089888BC" w14:textId="130D89A7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  <w:t>Output</w:t>
            </w:r>
          </w:p>
        </w:tc>
        <w:tc>
          <w:tcPr>
            <w:tcW w:w="567" w:type="dxa"/>
          </w:tcPr>
          <w:p w14:paraId="5EC2404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5D28D588" w14:textId="26CEF24F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08C1B2FA" w14:textId="77777777" w:rsidTr="003E59E7">
        <w:tc>
          <w:tcPr>
            <w:tcW w:w="5954" w:type="dxa"/>
          </w:tcPr>
          <w:p w14:paraId="5537FC14" w14:textId="35F0B3D9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RCO 115 – Gemeinsam veranstaltete grenzübergreifende (organisierte) öffentliche Veranstaltungen</w:t>
            </w:r>
          </w:p>
        </w:tc>
        <w:tc>
          <w:tcPr>
            <w:tcW w:w="567" w:type="dxa"/>
          </w:tcPr>
          <w:p w14:paraId="5FCE7390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E345586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3A0BE29D" w14:textId="77777777" w:rsidTr="003E59E7">
        <w:tc>
          <w:tcPr>
            <w:tcW w:w="5954" w:type="dxa"/>
          </w:tcPr>
          <w:p w14:paraId="0ECCB5B2" w14:textId="059F3E09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  <w:t>Ergebnis</w:t>
            </w:r>
          </w:p>
        </w:tc>
        <w:tc>
          <w:tcPr>
            <w:tcW w:w="567" w:type="dxa"/>
          </w:tcPr>
          <w:p w14:paraId="5E632BC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1D936163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48525382" w14:textId="77777777" w:rsidTr="003E59E7">
        <w:tc>
          <w:tcPr>
            <w:tcW w:w="5954" w:type="dxa"/>
          </w:tcPr>
          <w:p w14:paraId="1E6DFE31" w14:textId="2C5E074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RCR 115N – Berichterstattung gemeinsam organisierter öffentlicher Grenzveranstaltungen durch lokale/regionale Medien beidseits der Grenze</w:t>
            </w:r>
          </w:p>
        </w:tc>
        <w:tc>
          <w:tcPr>
            <w:tcW w:w="567" w:type="dxa"/>
          </w:tcPr>
          <w:p w14:paraId="7CBD7072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A8FC3AC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2894721F" w14:textId="61EAC4AF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</w:p>
    <w:p w14:paraId="4DB1CF34" w14:textId="4B9CAE24" w:rsidR="00CF6112" w:rsidRPr="00CF6112" w:rsidRDefault="00CF6112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B </w:t>
      </w:r>
      <w:r w:rsidR="00633F98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Projektpartner</w:t>
      </w:r>
    </w:p>
    <w:p w14:paraId="5D8D7A57" w14:textId="77777777" w:rsidR="00ED5F57" w:rsidRDefault="00ED5F57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</w:p>
    <w:p w14:paraId="5CB77F7B" w14:textId="49EB28EA" w:rsidR="00CF6112" w:rsidRPr="00B30AC2" w:rsidRDefault="00CF6112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t>Beschreibung</w:t>
      </w:r>
    </w:p>
    <w:p w14:paraId="0A56D482" w14:textId="6F056143" w:rsidR="00633F98" w:rsidRDefault="00303D6D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7C0A6E">
        <w:rPr>
          <w:rFonts w:ascii="Open Sans" w:hAnsi="Open Sans" w:cs="Open Sans"/>
          <w:bCs/>
          <w:color w:val="174388"/>
          <w:sz w:val="18"/>
          <w:szCs w:val="18"/>
        </w:rPr>
        <w:t>Angaben sind für alle Partner im Projekt zu erfassen. Ein Nachweis des Rechtsstatus ist von allen Partnern zu übermitteln.</w:t>
      </w:r>
      <w:r w:rsidR="006B30ED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Weiter Partner können hinzugefügt werden (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Copy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+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Past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>e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d. Box)</w:t>
      </w:r>
      <w:r w:rsidR="007C0A6E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38164B52" w14:textId="77777777" w:rsidR="00ED5F57" w:rsidRPr="00F67787" w:rsidRDefault="00ED5F57" w:rsidP="00F67787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CF6112" w:rsidRPr="004428F4" w14:paraId="3131F8AF" w14:textId="77777777" w:rsidTr="00ED5F57">
        <w:tc>
          <w:tcPr>
            <w:tcW w:w="4253" w:type="dxa"/>
          </w:tcPr>
          <w:p w14:paraId="238A5CBF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0E14C8C2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9392AF6" w14:textId="4DBDA660" w:rsidR="00CF6112" w:rsidRPr="004428F4" w:rsidRDefault="00B9733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L</w:t>
            </w:r>
            <w:r w:rsidR="007C0A6E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ead-Partner</w:t>
            </w:r>
          </w:p>
        </w:tc>
      </w:tr>
      <w:tr w:rsidR="00CF6112" w:rsidRPr="004428F4" w14:paraId="77DCC2B9" w14:textId="77777777" w:rsidTr="00ED5F57">
        <w:tc>
          <w:tcPr>
            <w:tcW w:w="4253" w:type="dxa"/>
          </w:tcPr>
          <w:p w14:paraId="651E18D4" w14:textId="687C60B4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4EAB734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01F3262" w14:textId="780CC505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39F3F2FF" w14:textId="77777777" w:rsidTr="00ED5F57">
        <w:tc>
          <w:tcPr>
            <w:tcW w:w="4253" w:type="dxa"/>
          </w:tcPr>
          <w:p w14:paraId="6B272D6A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59061F3C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167E31" w14:textId="1CEF5BD0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7CB4FAB8" w14:textId="77777777" w:rsidTr="00ED5F57">
        <w:tc>
          <w:tcPr>
            <w:tcW w:w="4253" w:type="dxa"/>
          </w:tcPr>
          <w:p w14:paraId="1708EDB0" w14:textId="77777777" w:rsidR="00CF6112" w:rsidRPr="0073195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4C9338A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9181A48" w14:textId="25A1EBF1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7B0F9D2" w14:textId="77777777" w:rsidTr="00ED5F57">
        <w:tc>
          <w:tcPr>
            <w:tcW w:w="4253" w:type="dxa"/>
          </w:tcPr>
          <w:p w14:paraId="0750FBF1" w14:textId="446C2A8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Rechtspersönlichkeit</w:t>
            </w:r>
            <w:r w:rsidR="00D6368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84" w:type="dxa"/>
          </w:tcPr>
          <w:p w14:paraId="48DE12E9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A883DA1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1B931C9" w14:textId="77777777" w:rsidTr="00ED5F57">
        <w:tc>
          <w:tcPr>
            <w:tcW w:w="4253" w:type="dxa"/>
          </w:tcPr>
          <w:p w14:paraId="6996DFDA" w14:textId="3C6BDAAA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5C168FA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892C5BF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F9A9190" w14:textId="77777777" w:rsidTr="00ED5F57">
        <w:tc>
          <w:tcPr>
            <w:tcW w:w="4253" w:type="dxa"/>
          </w:tcPr>
          <w:p w14:paraId="5B7F30E1" w14:textId="067896BB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 w:rsidR="00F6778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983034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2227976" w14:textId="0611ED1A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92158DF" w14:textId="77777777" w:rsidTr="00ED5F57">
        <w:tc>
          <w:tcPr>
            <w:tcW w:w="4253" w:type="dxa"/>
          </w:tcPr>
          <w:p w14:paraId="0BA7B341" w14:textId="7BFA93A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B9483C7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047D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5D7225A3" w14:textId="77777777" w:rsidTr="00ED5F57">
        <w:trPr>
          <w:trHeight w:val="411"/>
        </w:trPr>
        <w:tc>
          <w:tcPr>
            <w:tcW w:w="4253" w:type="dxa"/>
          </w:tcPr>
          <w:p w14:paraId="2F43DB80" w14:textId="2960C6E9" w:rsidR="00B83E4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9489C82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A90D5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BA9DED4" w14:textId="77777777" w:rsidTr="00ED5F57">
        <w:tc>
          <w:tcPr>
            <w:tcW w:w="4253" w:type="dxa"/>
          </w:tcPr>
          <w:p w14:paraId="7FAB4A65" w14:textId="7E3A7936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9520C3C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BAC4A45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58FD2F6B" w14:textId="77777777" w:rsidTr="00ED5F57">
        <w:tc>
          <w:tcPr>
            <w:tcW w:w="4253" w:type="dxa"/>
          </w:tcPr>
          <w:p w14:paraId="696424C3" w14:textId="5C56C08C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1E331B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63FDF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3A2FF186" w14:textId="77777777" w:rsidTr="00ED5F57">
        <w:tc>
          <w:tcPr>
            <w:tcW w:w="4253" w:type="dxa"/>
          </w:tcPr>
          <w:p w14:paraId="17BF85F2" w14:textId="6861DFA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2982576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85EDC23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34D707" w14:textId="77777777" w:rsidTr="00ED5F57">
        <w:tc>
          <w:tcPr>
            <w:tcW w:w="4253" w:type="dxa"/>
          </w:tcPr>
          <w:p w14:paraId="7469AE69" w14:textId="22143D99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1554EBE8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5EADD33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EB1D21" w:rsidRPr="004428F4" w14:paraId="7994E370" w14:textId="77777777" w:rsidTr="00ED5F57">
        <w:tc>
          <w:tcPr>
            <w:tcW w:w="4253" w:type="dxa"/>
          </w:tcPr>
          <w:p w14:paraId="12024495" w14:textId="7AA9751E" w:rsidR="00EB1D21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C0DB2D6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492AA1D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479B2FB6" w14:textId="77777777" w:rsidTr="00ED5F57">
        <w:tc>
          <w:tcPr>
            <w:tcW w:w="4253" w:type="dxa"/>
          </w:tcPr>
          <w:p w14:paraId="5BA329B3" w14:textId="059F768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D8390D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B57852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03A62D9" w14:textId="6BE1D083" w:rsidR="00F60BD5" w:rsidRPr="00F60BD5" w:rsidRDefault="00F60BD5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1091A1D" w14:textId="77777777" w:rsidR="00F60BD5" w:rsidRDefault="00F60BD5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2AE69B55" w14:textId="77777777" w:rsidR="007C0A6E" w:rsidRDefault="007C0A6E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311954BE" w14:textId="77777777" w:rsidTr="006B30ED">
        <w:tc>
          <w:tcPr>
            <w:tcW w:w="4253" w:type="dxa"/>
          </w:tcPr>
          <w:p w14:paraId="1D5255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7AA530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E3B397E" w14:textId="701A6986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2</w:t>
            </w:r>
          </w:p>
        </w:tc>
      </w:tr>
      <w:tr w:rsidR="0030031F" w:rsidRPr="004428F4" w14:paraId="6ACF749B" w14:textId="77777777" w:rsidTr="006B30ED">
        <w:tc>
          <w:tcPr>
            <w:tcW w:w="4253" w:type="dxa"/>
          </w:tcPr>
          <w:p w14:paraId="33D4B8D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02C301D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E298B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B70BA82" w14:textId="77777777" w:rsidTr="006B30ED">
        <w:tc>
          <w:tcPr>
            <w:tcW w:w="4253" w:type="dxa"/>
          </w:tcPr>
          <w:p w14:paraId="33B96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69AAD67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9F3723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3C9CB65" w14:textId="77777777" w:rsidTr="006B30ED">
        <w:tc>
          <w:tcPr>
            <w:tcW w:w="4253" w:type="dxa"/>
          </w:tcPr>
          <w:p w14:paraId="5EAFFEF7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0D53FB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FB39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6E13B74" w14:textId="77777777" w:rsidTr="006B30ED">
        <w:tc>
          <w:tcPr>
            <w:tcW w:w="4253" w:type="dxa"/>
          </w:tcPr>
          <w:p w14:paraId="7F8CC9B0" w14:textId="71CE863F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72269A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E3B601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D5374EE" w14:textId="77777777" w:rsidTr="006B30ED">
        <w:tc>
          <w:tcPr>
            <w:tcW w:w="4253" w:type="dxa"/>
          </w:tcPr>
          <w:p w14:paraId="29B28B5D" w14:textId="11F64B01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199276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8A8D1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B4B0556" w14:textId="77777777" w:rsidTr="006B30ED">
        <w:tc>
          <w:tcPr>
            <w:tcW w:w="4253" w:type="dxa"/>
          </w:tcPr>
          <w:p w14:paraId="05B9DCE7" w14:textId="01D5E9D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465C48E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D66C9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8ABAEE5" w14:textId="77777777" w:rsidTr="006B30ED">
        <w:tc>
          <w:tcPr>
            <w:tcW w:w="4253" w:type="dxa"/>
          </w:tcPr>
          <w:p w14:paraId="181895CD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02379F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01371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71F1174" w14:textId="77777777" w:rsidTr="006B30ED">
        <w:trPr>
          <w:trHeight w:val="411"/>
        </w:trPr>
        <w:tc>
          <w:tcPr>
            <w:tcW w:w="4253" w:type="dxa"/>
          </w:tcPr>
          <w:p w14:paraId="1D617EDB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404C4E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A5D4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C86BC38" w14:textId="77777777" w:rsidTr="006B30ED">
        <w:tc>
          <w:tcPr>
            <w:tcW w:w="4253" w:type="dxa"/>
          </w:tcPr>
          <w:p w14:paraId="7DED9316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1E30AE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999F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E33E0D8" w14:textId="77777777" w:rsidTr="006B30ED">
        <w:tc>
          <w:tcPr>
            <w:tcW w:w="4253" w:type="dxa"/>
          </w:tcPr>
          <w:p w14:paraId="17EF881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44825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4A2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5041A6B" w14:textId="77777777" w:rsidTr="006B30ED">
        <w:tc>
          <w:tcPr>
            <w:tcW w:w="4253" w:type="dxa"/>
          </w:tcPr>
          <w:p w14:paraId="174579BD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F5C152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AA3B28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2A7442" w14:textId="77777777" w:rsidTr="006B30ED">
        <w:tc>
          <w:tcPr>
            <w:tcW w:w="4253" w:type="dxa"/>
          </w:tcPr>
          <w:p w14:paraId="297631A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65B585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957D8F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D26EA11" w14:textId="77777777" w:rsidTr="006B30ED">
        <w:tc>
          <w:tcPr>
            <w:tcW w:w="4253" w:type="dxa"/>
          </w:tcPr>
          <w:p w14:paraId="79BAF89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14DFB9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5D3E5E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6DE10FD" w14:textId="77777777" w:rsidTr="006B30ED">
        <w:tc>
          <w:tcPr>
            <w:tcW w:w="4253" w:type="dxa"/>
          </w:tcPr>
          <w:p w14:paraId="28EE5549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A4A93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A07C35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8BA0432" w14:textId="3E2AB1E5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234A9543" w14:textId="77777777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26E1B35E" w14:textId="77777777" w:rsidTr="006B30ED">
        <w:tc>
          <w:tcPr>
            <w:tcW w:w="4253" w:type="dxa"/>
          </w:tcPr>
          <w:p w14:paraId="603E83D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559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B9DCE" w14:textId="3A185A2B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3</w:t>
            </w:r>
          </w:p>
        </w:tc>
      </w:tr>
      <w:tr w:rsidR="0030031F" w:rsidRPr="004428F4" w14:paraId="05AF5876" w14:textId="77777777" w:rsidTr="006B30ED">
        <w:tc>
          <w:tcPr>
            <w:tcW w:w="4253" w:type="dxa"/>
          </w:tcPr>
          <w:p w14:paraId="3BAAD43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239C559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F8C55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84516D6" w14:textId="77777777" w:rsidTr="006B30ED">
        <w:tc>
          <w:tcPr>
            <w:tcW w:w="4253" w:type="dxa"/>
          </w:tcPr>
          <w:p w14:paraId="32E1630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0BA12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076F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6AE8398" w14:textId="77777777" w:rsidTr="006B30ED">
        <w:tc>
          <w:tcPr>
            <w:tcW w:w="4253" w:type="dxa"/>
          </w:tcPr>
          <w:p w14:paraId="0D8A0F59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047B89B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25E4CA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EC68306" w14:textId="77777777" w:rsidTr="006B30ED">
        <w:tc>
          <w:tcPr>
            <w:tcW w:w="4253" w:type="dxa"/>
          </w:tcPr>
          <w:p w14:paraId="2FFB4685" w14:textId="3242B6D0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5CD3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BBD788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529C5CB" w14:textId="77777777" w:rsidTr="006B30ED">
        <w:tc>
          <w:tcPr>
            <w:tcW w:w="4253" w:type="dxa"/>
          </w:tcPr>
          <w:p w14:paraId="509D7A29" w14:textId="5F77EAF3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4644F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7578F8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7EAA8C0" w14:textId="77777777" w:rsidTr="006B30ED">
        <w:tc>
          <w:tcPr>
            <w:tcW w:w="4253" w:type="dxa"/>
          </w:tcPr>
          <w:p w14:paraId="3E95ECD7" w14:textId="69A5345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18ABC3C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081A02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FA2AFE0" w14:textId="77777777" w:rsidTr="006B30ED">
        <w:tc>
          <w:tcPr>
            <w:tcW w:w="4253" w:type="dxa"/>
          </w:tcPr>
          <w:p w14:paraId="6058B5C0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464165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5CFCAC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2003043" w14:textId="77777777" w:rsidTr="006B30ED">
        <w:trPr>
          <w:trHeight w:val="411"/>
        </w:trPr>
        <w:tc>
          <w:tcPr>
            <w:tcW w:w="4253" w:type="dxa"/>
          </w:tcPr>
          <w:p w14:paraId="3F41E2B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DA3651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06AF32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A469270" w14:textId="77777777" w:rsidTr="006B30ED">
        <w:tc>
          <w:tcPr>
            <w:tcW w:w="4253" w:type="dxa"/>
          </w:tcPr>
          <w:p w14:paraId="5C483A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59ECC74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BA529E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73C1F24" w14:textId="77777777" w:rsidTr="006B30ED">
        <w:tc>
          <w:tcPr>
            <w:tcW w:w="4253" w:type="dxa"/>
          </w:tcPr>
          <w:p w14:paraId="406C99A5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214F29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4F0716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B29C4DC" w14:textId="77777777" w:rsidTr="006B30ED">
        <w:tc>
          <w:tcPr>
            <w:tcW w:w="4253" w:type="dxa"/>
          </w:tcPr>
          <w:p w14:paraId="688378EC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6C2F59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0536A8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FE0BA6" w14:textId="77777777" w:rsidTr="006B30ED">
        <w:tc>
          <w:tcPr>
            <w:tcW w:w="4253" w:type="dxa"/>
          </w:tcPr>
          <w:p w14:paraId="7C71F84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B4E72C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695C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39F2CF3" w14:textId="77777777" w:rsidTr="006B30ED">
        <w:tc>
          <w:tcPr>
            <w:tcW w:w="4253" w:type="dxa"/>
          </w:tcPr>
          <w:p w14:paraId="2F11DD43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6213D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07B1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C9F1D87" w14:textId="77777777" w:rsidTr="006B30ED">
        <w:tc>
          <w:tcPr>
            <w:tcW w:w="4253" w:type="dxa"/>
          </w:tcPr>
          <w:p w14:paraId="5C8C28F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080C588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D3A3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72DB2BA" w14:textId="7C1EC14B" w:rsidR="004E7B1D" w:rsidRDefault="004E7B1D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2EA53DB" w14:textId="77777777" w:rsidR="004E7B1D" w:rsidRDefault="004E7B1D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0B009DB9" w14:textId="77777777" w:rsidR="00ED5F57" w:rsidRPr="004E7B1D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58DEAC47" w14:textId="77777777" w:rsidTr="006B30ED">
        <w:tc>
          <w:tcPr>
            <w:tcW w:w="4253" w:type="dxa"/>
          </w:tcPr>
          <w:p w14:paraId="7F3CC42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3E96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2D7B43" w14:textId="65684A65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4</w:t>
            </w:r>
          </w:p>
        </w:tc>
      </w:tr>
      <w:tr w:rsidR="0030031F" w:rsidRPr="004428F4" w14:paraId="347BCDF1" w14:textId="77777777" w:rsidTr="006B30ED">
        <w:tc>
          <w:tcPr>
            <w:tcW w:w="4253" w:type="dxa"/>
          </w:tcPr>
          <w:p w14:paraId="7184120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72B5A35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D48FF6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363B1FF" w14:textId="77777777" w:rsidTr="006B30ED">
        <w:tc>
          <w:tcPr>
            <w:tcW w:w="4253" w:type="dxa"/>
          </w:tcPr>
          <w:p w14:paraId="0C986C1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4E78A55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56D0B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CA2C0FD" w14:textId="77777777" w:rsidTr="006B30ED">
        <w:tc>
          <w:tcPr>
            <w:tcW w:w="4253" w:type="dxa"/>
          </w:tcPr>
          <w:p w14:paraId="62B0584E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2388BE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5C79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C999CD0" w14:textId="77777777" w:rsidTr="006B30ED">
        <w:tc>
          <w:tcPr>
            <w:tcW w:w="4253" w:type="dxa"/>
          </w:tcPr>
          <w:p w14:paraId="3AD2A8EA" w14:textId="2D946DBD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3EA6EE5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512C84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D51062C" w14:textId="77777777" w:rsidTr="006B30ED">
        <w:tc>
          <w:tcPr>
            <w:tcW w:w="4253" w:type="dxa"/>
          </w:tcPr>
          <w:p w14:paraId="0C21B5AD" w14:textId="625337E6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044366B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8C8758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7700479" w14:textId="77777777" w:rsidTr="006B30ED">
        <w:tc>
          <w:tcPr>
            <w:tcW w:w="4253" w:type="dxa"/>
          </w:tcPr>
          <w:p w14:paraId="186688D3" w14:textId="4D7DAEBC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09BBB0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162D4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6610753" w14:textId="77777777" w:rsidTr="006B30ED">
        <w:tc>
          <w:tcPr>
            <w:tcW w:w="4253" w:type="dxa"/>
          </w:tcPr>
          <w:p w14:paraId="0F6868AE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384A31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270A47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DA11DE1" w14:textId="77777777" w:rsidTr="006B30ED">
        <w:trPr>
          <w:trHeight w:val="411"/>
        </w:trPr>
        <w:tc>
          <w:tcPr>
            <w:tcW w:w="4253" w:type="dxa"/>
          </w:tcPr>
          <w:p w14:paraId="4362BC31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3DDA87C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396DCC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A63E231" w14:textId="77777777" w:rsidTr="006B30ED">
        <w:tc>
          <w:tcPr>
            <w:tcW w:w="4253" w:type="dxa"/>
          </w:tcPr>
          <w:p w14:paraId="39041B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D93706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4BFE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8984674" w14:textId="77777777" w:rsidTr="006B30ED">
        <w:tc>
          <w:tcPr>
            <w:tcW w:w="4253" w:type="dxa"/>
          </w:tcPr>
          <w:p w14:paraId="04E9285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FBDC1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DA8322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8D865C3" w14:textId="77777777" w:rsidTr="006B30ED">
        <w:tc>
          <w:tcPr>
            <w:tcW w:w="4253" w:type="dxa"/>
          </w:tcPr>
          <w:p w14:paraId="74D38C88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2C326A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AFC2F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538377F" w14:textId="77777777" w:rsidTr="006B30ED">
        <w:tc>
          <w:tcPr>
            <w:tcW w:w="4253" w:type="dxa"/>
          </w:tcPr>
          <w:p w14:paraId="30C4BB5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0654AA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913BC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EF7426B" w14:textId="77777777" w:rsidTr="006B30ED">
        <w:tc>
          <w:tcPr>
            <w:tcW w:w="4253" w:type="dxa"/>
          </w:tcPr>
          <w:p w14:paraId="58B5AFDE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D28C25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B49C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42FD048" w14:textId="77777777" w:rsidTr="006B30ED">
        <w:tc>
          <w:tcPr>
            <w:tcW w:w="4253" w:type="dxa"/>
          </w:tcPr>
          <w:p w14:paraId="2EBBD8A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773CAC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036DFA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402A3604" w14:textId="31AF8379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738842F5" w14:textId="50108B79" w:rsidR="007C0A6E" w:rsidRPr="00F67787" w:rsidRDefault="007C0A6E" w:rsidP="007C0A6E">
      <w:pPr>
        <w:pStyle w:val="EinfAbs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F67787">
        <w:rPr>
          <w:rFonts w:ascii="Open Sans" w:hAnsi="Open Sans" w:cs="Open Sans"/>
          <w:bCs/>
          <w:color w:val="174388"/>
          <w:sz w:val="16"/>
          <w:szCs w:val="18"/>
        </w:rPr>
        <w:t>*Angabe</w:t>
      </w:r>
      <w:r>
        <w:rPr>
          <w:rFonts w:ascii="Open Sans" w:hAnsi="Open Sans" w:cs="Open Sans"/>
          <w:bCs/>
          <w:color w:val="174388"/>
          <w:sz w:val="16"/>
          <w:szCs w:val="18"/>
        </w:rPr>
        <w:t>n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6"/>
          <w:szCs w:val="18"/>
        </w:rPr>
        <w:t xml:space="preserve">sind nur zu tätigen, 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>wenn Kosten im Projekt abgerechnet werden</w:t>
      </w:r>
      <w:r>
        <w:rPr>
          <w:rFonts w:ascii="Open Sans" w:hAnsi="Open Sans" w:cs="Open Sans"/>
          <w:bCs/>
          <w:color w:val="174388"/>
          <w:sz w:val="16"/>
          <w:szCs w:val="18"/>
        </w:rPr>
        <w:t>. Bei Nicht-Vorsteuerabzugsberechtigung ist eine entsprechende Bestätigung zu übermitteln.</w:t>
      </w:r>
    </w:p>
    <w:p w14:paraId="35537473" w14:textId="5DA74228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543D47A6" w14:textId="77777777" w:rsidR="004266D6" w:rsidRDefault="004266D6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sectPr w:rsidR="004266D6" w:rsidSect="00E91BA6"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426ED72" w14:textId="7062FDB2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C –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Projektpartnerschaft</w:t>
      </w:r>
    </w:p>
    <w:p w14:paraId="67923B58" w14:textId="20AB787F" w:rsidR="000604C1" w:rsidRPr="000604C1" w:rsidRDefault="000604C1" w:rsidP="004E7B1D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0604C1" w:rsidRPr="001C4D0B" w14:paraId="008BDDEC" w14:textId="77777777" w:rsidTr="00C91466">
        <w:trPr>
          <w:trHeight w:val="1709"/>
        </w:trPr>
        <w:tc>
          <w:tcPr>
            <w:tcW w:w="9248" w:type="dxa"/>
            <w:shd w:val="clear" w:color="auto" w:fill="auto"/>
          </w:tcPr>
          <w:p w14:paraId="304E0A34" w14:textId="57868889" w:rsidR="000604C1" w:rsidRDefault="000604C1" w:rsidP="0069208B">
            <w:pPr>
              <w:pStyle w:val="EinfAbs"/>
              <w:spacing w:line="360" w:lineRule="auto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>Beschreiben Sie die Struktur Ihrer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grenzüberschreitenden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Zusammenarbeit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>. Welche Kompetenzen und Erfahrungen der einzelnen Partner sind relevant für die Umsetzung des Projektes? Was trägt jeder einzelne Partner zum Projekt bei?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>Wie möchten Sie sich organisieren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,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um sicherzustellen, dass die Projektarbeit reibungslos abläuft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?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  <w:p w14:paraId="3CEA38A5" w14:textId="77777777" w:rsidR="000604C1" w:rsidRPr="001C4D0B" w:rsidRDefault="000604C1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</w:tr>
      <w:tr w:rsidR="000604C1" w:rsidRPr="001C4D0B" w14:paraId="7CCF2C7E" w14:textId="77777777" w:rsidTr="004266D6">
        <w:trPr>
          <w:trHeight w:val="3199"/>
        </w:trPr>
        <w:tc>
          <w:tcPr>
            <w:tcW w:w="9248" w:type="dxa"/>
            <w:shd w:val="clear" w:color="auto" w:fill="D5DCE4"/>
          </w:tcPr>
          <w:p w14:paraId="3218CF22" w14:textId="50978F3B" w:rsidR="000604C1" w:rsidRPr="000604C1" w:rsidRDefault="000604C1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0604C1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</w:tc>
      </w:tr>
    </w:tbl>
    <w:p w14:paraId="68787CFF" w14:textId="286E55D0" w:rsidR="004E7B1D" w:rsidRDefault="004E7B1D" w:rsidP="00AC11AD">
      <w:pPr>
        <w:spacing w:after="120"/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6EF5AB10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2849FFEC" w14:textId="295DAE99" w:rsidR="004266D6" w:rsidRPr="004266D6" w:rsidRDefault="004266D6" w:rsidP="004266D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4266D6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Kooperationskriterien </w:t>
      </w:r>
    </w:p>
    <w:p w14:paraId="39EBCE23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</w:rPr>
      </w:pPr>
      <w:r w:rsidRPr="00191070">
        <w:rPr>
          <w:rFonts w:ascii="Open Sans" w:hAnsi="Open Sans" w:cs="Open Sans"/>
          <w:color w:val="174388"/>
          <w:sz w:val="18"/>
          <w:szCs w:val="18"/>
        </w:rPr>
        <w:t>Wählen Sie bitte alle Kooperationskriterien aus, die auf Ihr Projekt zutreffen, und beschreiben Sie, wie diese erfüll</w:t>
      </w:r>
      <w:r>
        <w:rPr>
          <w:rFonts w:ascii="Open Sans" w:hAnsi="Open Sans" w:cs="Open Sans"/>
          <w:color w:val="174388"/>
          <w:sz w:val="18"/>
          <w:szCs w:val="18"/>
        </w:rPr>
        <w:t xml:space="preserve">t </w:t>
      </w:r>
      <w:r w:rsidRPr="00191070">
        <w:rPr>
          <w:rFonts w:ascii="Open Sans" w:hAnsi="Open Sans" w:cs="Open Sans"/>
          <w:color w:val="174388"/>
          <w:sz w:val="18"/>
          <w:szCs w:val="18"/>
        </w:rPr>
        <w:t>werden.</w:t>
      </w:r>
    </w:p>
    <w:p w14:paraId="264FE08B" w14:textId="77777777" w:rsidR="004266D6" w:rsidRPr="00CF576A" w:rsidRDefault="004266D6" w:rsidP="004266D6">
      <w:pPr>
        <w:pStyle w:val="EinfAbs"/>
        <w:rPr>
          <w:rFonts w:ascii="Open Sans" w:hAnsi="Open Sans" w:cs="Open Sans"/>
          <w:color w:val="174388"/>
          <w:sz w:val="8"/>
          <w:szCs w:val="18"/>
        </w:rPr>
      </w:pPr>
    </w:p>
    <w:tbl>
      <w:tblPr>
        <w:tblW w:w="8936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07"/>
        <w:gridCol w:w="851"/>
        <w:gridCol w:w="4678"/>
      </w:tblGrid>
      <w:tr w:rsidR="004266D6" w:rsidRPr="00191070" w14:paraId="66673E74" w14:textId="77777777" w:rsidTr="00D905E5">
        <w:tc>
          <w:tcPr>
            <w:tcW w:w="4258" w:type="dxa"/>
            <w:gridSpan w:val="2"/>
            <w:shd w:val="clear" w:color="auto" w:fill="auto"/>
            <w:vAlign w:val="center"/>
          </w:tcPr>
          <w:p w14:paraId="61660771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Kooperationskriterien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3856D0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</w:t>
            </w:r>
          </w:p>
        </w:tc>
      </w:tr>
      <w:tr w:rsidR="004266D6" w:rsidRPr="00191070" w14:paraId="59A9406F" w14:textId="77777777" w:rsidTr="004266D6">
        <w:trPr>
          <w:trHeight w:val="850"/>
        </w:trPr>
        <w:tc>
          <w:tcPr>
            <w:tcW w:w="3407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D3E0A1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Ausarbeitung </w:t>
            </w: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585D36F6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0B12573C" w14:textId="318B325C" w:rsidR="004266D6" w:rsidRPr="00031BA9" w:rsidRDefault="004266D6" w:rsidP="00D905E5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</w:tr>
      <w:tr w:rsidR="004266D6" w:rsidRPr="00191070" w14:paraId="15B6D1B3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D19BF8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Umsetzung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FD5C31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76AAE8ED" w14:textId="4417CC83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</w:rPr>
            </w:pPr>
          </w:p>
        </w:tc>
      </w:tr>
      <w:tr w:rsidR="004266D6" w:rsidRPr="00191070" w14:paraId="2F6CF755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976E6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Gemeinsames Personal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9737654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D8F5997" w14:textId="044C0A94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</w:rPr>
            </w:pPr>
          </w:p>
        </w:tc>
      </w:tr>
      <w:tr w:rsidR="004266D6" w:rsidRPr="00191070" w14:paraId="51579E38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02594CED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 Finanzierung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36E8D9C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7D6DAC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1DF81558" w14:textId="743E73E1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</w:rPr>
            </w:pPr>
          </w:p>
        </w:tc>
      </w:tr>
    </w:tbl>
    <w:p w14:paraId="16E66665" w14:textId="77777777" w:rsidR="004266D6" w:rsidRDefault="004266D6">
      <w:pPr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561AC0F0" w14:textId="3E4FCFDF" w:rsidR="004E7B1D" w:rsidRDefault="004E7B1D">
      <w:pPr>
        <w:rPr>
          <w:rFonts w:ascii="Open Sans" w:hAnsi="Open Sans" w:cs="Open Sans"/>
          <w:b/>
          <w:bCs/>
          <w:color w:val="54AFC1"/>
          <w:sz w:val="8"/>
          <w:szCs w:val="40"/>
        </w:rPr>
      </w:pPr>
      <w:r>
        <w:rPr>
          <w:rFonts w:ascii="Open Sans" w:hAnsi="Open Sans" w:cs="Open Sans"/>
          <w:b/>
          <w:bCs/>
          <w:color w:val="54AFC1"/>
          <w:sz w:val="8"/>
          <w:szCs w:val="40"/>
        </w:rPr>
        <w:br w:type="page"/>
      </w:r>
    </w:p>
    <w:p w14:paraId="24FC9350" w14:textId="29BC187D" w:rsidR="00AC11AD" w:rsidRDefault="00AC11AD" w:rsidP="00AC11AD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D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-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Budgetentwurf</w:t>
      </w:r>
    </w:p>
    <w:p w14:paraId="14279B1C" w14:textId="4AAB3427" w:rsidR="00BA37F7" w:rsidRPr="0020416F" w:rsidRDefault="001C4D0B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i/>
          <w:color w:val="54AFC1"/>
          <w:sz w:val="20"/>
          <w:szCs w:val="20"/>
          <w:lang w:val="de-AT"/>
        </w:rPr>
      </w:pPr>
      <w:r w:rsidRPr="001C4D0B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Kostenplan</w:t>
      </w:r>
    </w:p>
    <w:p w14:paraId="7BE6B1E4" w14:textId="0D6167C8" w:rsidR="00C42937" w:rsidRPr="00C4293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>Begegnungsmaßnahen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 bzw. people-to-people Projekte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im INTERREG BY-AT 2021-2027 Programm werden ausschließlich als Budgetentwurf abgerechnet. </w:t>
      </w:r>
      <w:r w:rsidRPr="00C42937">
        <w:rPr>
          <w:rFonts w:ascii="Open Sans" w:hAnsi="Open Sans" w:cs="Open Sans"/>
          <w:bCs/>
          <w:color w:val="002060"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Dieser </w:t>
      </w:r>
      <w:r w:rsidR="007C0A6E">
        <w:rPr>
          <w:rFonts w:ascii="Open Sans" w:hAnsi="Open Sans" w:cs="Open Sans"/>
          <w:bCs/>
          <w:color w:val="002060"/>
          <w:sz w:val="18"/>
          <w:szCs w:val="40"/>
        </w:rPr>
        <w:t>Budgetentwurf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ist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zu erfassen und entsprechend den Ausführ</w:t>
      </w:r>
      <w:r w:rsidRPr="003B3CF0">
        <w:rPr>
          <w:rFonts w:ascii="Open Sans" w:hAnsi="Open Sans" w:cs="Open Sans"/>
          <w:bCs/>
          <w:color w:val="002060"/>
          <w:sz w:val="18"/>
          <w:szCs w:val="40"/>
        </w:rPr>
        <w:t>ungen im</w:t>
      </w:r>
      <w:r w:rsidRPr="00ED5F57">
        <w:rPr>
          <w:rFonts w:ascii="Open Sans" w:hAnsi="Open Sans" w:cs="Open Sans"/>
          <w:b/>
          <w:bCs/>
          <w:color w:val="002060"/>
          <w:sz w:val="18"/>
          <w:szCs w:val="40"/>
        </w:rPr>
        <w:t xml:space="preserve"> Leitfaden zur Budgetierung und Anerkennung von Kosten 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(</w:t>
      </w:r>
      <w:r w:rsidRPr="007C0A6E">
        <w:rPr>
          <w:rFonts w:ascii="Open Sans" w:hAnsi="Open Sans" w:cs="Open Sans"/>
          <w:bCs/>
          <w:color w:val="002060"/>
          <w:sz w:val="18"/>
          <w:szCs w:val="40"/>
        </w:rPr>
        <w:t>in Projekten mit Gesamtkosten bis zu 35.000 €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)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darzustellen.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Die Art der Plausibilisierung beschreibt die Grundlage, auf der die Höhe der jeweiligen Kostenposition berechnet wird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 xml:space="preserve"> und ist im Rahmen der Antragsstellung </w:t>
      </w:r>
      <w:r w:rsidR="009D32BC">
        <w:rPr>
          <w:rFonts w:ascii="Open Sans" w:hAnsi="Open Sans" w:cs="Open Sans"/>
          <w:bCs/>
          <w:color w:val="002060"/>
          <w:sz w:val="18"/>
          <w:szCs w:val="40"/>
        </w:rPr>
        <w:t>nachzuweisen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>.</w:t>
      </w:r>
    </w:p>
    <w:p w14:paraId="1B116963" w14:textId="77777777" w:rsidR="0020416F" w:rsidRPr="00F60BD5" w:rsidRDefault="0020416F" w:rsidP="00BA37F7">
      <w:pPr>
        <w:pStyle w:val="EinfAbs"/>
        <w:jc w:val="both"/>
        <w:rPr>
          <w:rFonts w:ascii="Open Sans" w:hAnsi="Open Sans" w:cs="Open Sans"/>
          <w:i/>
          <w:color w:val="174388"/>
          <w:sz w:val="12"/>
          <w:szCs w:val="12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703"/>
        <w:gridCol w:w="1365"/>
      </w:tblGrid>
      <w:tr w:rsidR="009E12BC" w:rsidRPr="004428F4" w14:paraId="1CAB28E8" w14:textId="77777777" w:rsidTr="001B21C7">
        <w:tc>
          <w:tcPr>
            <w:tcW w:w="51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732C3B5F" w14:textId="2027B0F9" w:rsidR="00B83E44" w:rsidRPr="00C42937" w:rsidRDefault="00B83E44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Kostenkategorie</w:t>
            </w:r>
            <w:r w:rsidR="006B30ED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02EE9ADC" w14:textId="4675826B" w:rsidR="00B83E44" w:rsidRPr="00C42937" w:rsidRDefault="00C42937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 xml:space="preserve">ART der </w:t>
            </w:r>
            <w:r w:rsidR="00B83E44"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Plausibilisierung</w:t>
            </w: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B79A67" w14:textId="3D0980A8" w:rsidR="00B83E44" w:rsidRPr="009E12BC" w:rsidRDefault="00B83E44" w:rsidP="009E12BC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</w:pPr>
            <w:r w:rsidRPr="009E12BC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>Kosten</w:t>
            </w:r>
            <w:r w:rsidR="00511255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 xml:space="preserve"> in €</w:t>
            </w:r>
          </w:p>
        </w:tc>
      </w:tr>
      <w:tr w:rsidR="001B21C7" w:rsidRPr="004428F4" w14:paraId="3811B5B5" w14:textId="77777777" w:rsidTr="00BF3F4B">
        <w:tc>
          <w:tcPr>
            <w:tcW w:w="9172" w:type="dxa"/>
            <w:gridSpan w:val="3"/>
            <w:tcBorders>
              <w:top w:val="threeDEmboss" w:sz="24" w:space="0" w:color="222A35" w:themeColor="text2" w:themeShade="80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248C5E7D" w14:textId="55DEDB7A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Reise- und Unterbringungskosten</w:t>
            </w:r>
          </w:p>
        </w:tc>
      </w:tr>
      <w:tr w:rsidR="00C42937" w:rsidRPr="004428F4" w14:paraId="2D41A11C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433094E" w14:textId="21D7A591" w:rsidR="00C42937" w:rsidRPr="009F2154" w:rsidRDefault="00C42937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F8C656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DD924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7E58D52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10AA0F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FCDB1B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1289E9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2FAC2C5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E8A3A78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F1F8BE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8E06120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6800BFB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EE135C3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D873C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ADD5489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7FE4AD6C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5AF9D22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D2C1AAA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007A228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9185AD1" w14:textId="77777777" w:rsidTr="00231AAA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48719971" w14:textId="471B1F66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Kosten für externe Expertise und Dienstleistung</w:t>
            </w:r>
          </w:p>
        </w:tc>
      </w:tr>
      <w:tr w:rsidR="00B83E44" w:rsidRPr="004428F4" w14:paraId="19BD33B6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660EACD" w14:textId="29C9173C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F1CA360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8B458B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F9631A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A7599EC" w14:textId="7D9CF97B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9EAD2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668B43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21A0D223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95B156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51E2B9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E738AC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2F7AADF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6293A2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A7F62D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9C15A9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50E74CE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56D47C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C67010C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9FF0D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6432E30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7A4572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AFE263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48CAF6E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ABB7954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3978B67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CBD9A4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2693FA5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24A4169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E02FE56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3E3D501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6F3DD5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061095D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D4066B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B12C2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9F7E4C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FD5C5C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DF32B8D" w14:textId="467D6656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DAC1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3D2588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7F891D9" w14:textId="77777777" w:rsidTr="004C22CE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148185D9" w14:textId="6F14E661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Ausrüstungskosten</w:t>
            </w:r>
          </w:p>
        </w:tc>
      </w:tr>
      <w:tr w:rsidR="00B83E44" w:rsidRPr="004428F4" w14:paraId="0E7B196A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6001EA1" w14:textId="1CFE0238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DA3D66F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1665942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469A6B6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25EB43B" w14:textId="77777777" w:rsidR="00CB04E6" w:rsidRPr="00515748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350310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C36F8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194ACAC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38AA238" w14:textId="1777B091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87E065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5C67387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4BE5010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02C7843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50EA696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19B942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51C8EEF0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9F07A6F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95E4B8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742C0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AE9F014" w14:textId="77777777" w:rsidTr="00AC14B1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33BAA8C9" w14:textId="05DBEB25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Infrastrukturkosten</w:t>
            </w:r>
          </w:p>
        </w:tc>
      </w:tr>
      <w:tr w:rsidR="00B83E44" w:rsidRPr="004428F4" w14:paraId="1C7B13A8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BABE691" w14:textId="523E68B2" w:rsidR="00B83E4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CB8FE1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FF8F2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41E64B4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1E1114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26022CA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D2364F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6BB7B9AC" w14:textId="77777777" w:rsidTr="00511255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</w:tcPr>
          <w:p w14:paraId="3BB6B7E8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BBA136C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8815C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511255" w:rsidRPr="004428F4" w14:paraId="0A78F03C" w14:textId="77777777" w:rsidTr="00511255">
        <w:tc>
          <w:tcPr>
            <w:tcW w:w="9172" w:type="dxa"/>
            <w:gridSpan w:val="3"/>
            <w:tcBorders>
              <w:top w:val="single" w:sz="4" w:space="0" w:color="FFFFFF"/>
              <w:left w:val="single" w:sz="18" w:space="0" w:color="FFFFFF" w:themeColor="background1"/>
              <w:bottom w:val="single" w:sz="12" w:space="0" w:color="44546A" w:themeColor="text2"/>
              <w:right w:val="single" w:sz="18" w:space="0" w:color="FFFFFF" w:themeColor="background1"/>
            </w:tcBorders>
          </w:tcPr>
          <w:p w14:paraId="5484ECB0" w14:textId="5E144F61" w:rsidR="00511255" w:rsidRP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511255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SUMME</w:t>
            </w:r>
          </w:p>
        </w:tc>
      </w:tr>
      <w:tr w:rsidR="00511255" w:rsidRPr="004428F4" w14:paraId="31D9C5DC" w14:textId="77777777" w:rsidTr="00511255">
        <w:tc>
          <w:tcPr>
            <w:tcW w:w="5104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CA4EE89" w14:textId="77777777" w:rsid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E5FD536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D83517B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0906DB41" w14:textId="108C0538" w:rsidR="004E7B1D" w:rsidRDefault="007C0A6E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ED5F57">
        <w:rPr>
          <w:rFonts w:ascii="Open Sans" w:hAnsi="Open Sans" w:cs="Open Sans"/>
          <w:bCs/>
          <w:color w:val="002060"/>
          <w:sz w:val="16"/>
          <w:szCs w:val="40"/>
        </w:rPr>
        <w:t>* weitere Kostenzeilen können hinzugefügt werden.</w:t>
      </w:r>
    </w:p>
    <w:p w14:paraId="66B0FE2C" w14:textId="77777777" w:rsidR="004E7B1D" w:rsidRDefault="004E7B1D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  <w:r>
        <w:rPr>
          <w:rFonts w:ascii="Open Sans" w:hAnsi="Open Sans" w:cs="Open Sans"/>
          <w:bCs/>
          <w:color w:val="002060"/>
          <w:sz w:val="16"/>
          <w:szCs w:val="40"/>
        </w:rPr>
        <w:br w:type="page"/>
      </w:r>
    </w:p>
    <w:p w14:paraId="61F132CF" w14:textId="33023624" w:rsidR="00072316" w:rsidRPr="00B30AC2" w:rsidRDefault="00072316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lastRenderedPageBreak/>
        <w:t>Meilensteine</w:t>
      </w:r>
    </w:p>
    <w:p w14:paraId="080A9D69" w14:textId="5D7AAD07" w:rsidR="001B21C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Durch die Plausibilisierung im Rahmen der 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>Projekt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beantragung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ist für die spätere Abrechnung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des Projektes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>eine inhaltliche Prüfung der Projektumsetzung auf Basis von definierten Meilensteine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n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, die im Fördervertrag festgehalten werden,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„ausreichend“. </w:t>
      </w:r>
      <w:r>
        <w:rPr>
          <w:rFonts w:ascii="Open Sans" w:hAnsi="Open Sans" w:cs="Open Sans"/>
          <w:bCs/>
          <w:color w:val="002060"/>
          <w:sz w:val="18"/>
          <w:szCs w:val="40"/>
        </w:rPr>
        <w:t>Erfassen Sie</w:t>
      </w:r>
      <w:r w:rsidR="009E12BC">
        <w:rPr>
          <w:rFonts w:ascii="Open Sans" w:hAnsi="Open Sans" w:cs="Open Sans"/>
          <w:bCs/>
          <w:color w:val="002060"/>
          <w:sz w:val="18"/>
          <w:szCs w:val="40"/>
        </w:rPr>
        <w:t xml:space="preserve"> dafür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 xml:space="preserve">bitte einige, wenige Meilensteine für </w:t>
      </w:r>
      <w:r w:rsidR="00CB11FD">
        <w:rPr>
          <w:rFonts w:ascii="Open Sans" w:hAnsi="Open Sans" w:cs="Open Sans"/>
          <w:bCs/>
          <w:color w:val="002060"/>
          <w:sz w:val="18"/>
          <w:szCs w:val="40"/>
        </w:rPr>
        <w:t>I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hr Projekt und bringen Sie diese in Zusammenh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>ang mit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dem Projektinhalt und den Projektkosten. 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 xml:space="preserve">Ordnen Sie den Meilensteinen die jeweiligen Kosten aus dem Kostenplan vollständig zu und geben Sie ggf. eine Quantifizierung des Meilensteines an, wenn in einem Meilenstein mehrere gleichwertige 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Maßnahmen erfolgen.</w:t>
      </w:r>
    </w:p>
    <w:p w14:paraId="484F2E00" w14:textId="77777777" w:rsidR="00F60BD5" w:rsidRDefault="00F60BD5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p w14:paraId="06D4A7D4" w14:textId="3C7DFC91" w:rsidR="00C42937" w:rsidRPr="001B21C7" w:rsidRDefault="00C42937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1B21C7">
        <w:rPr>
          <w:rFonts w:ascii="Open Sans" w:hAnsi="Open Sans" w:cs="Open Sans"/>
          <w:bCs/>
          <w:i/>
          <w:color w:val="002060"/>
          <w:sz w:val="16"/>
          <w:szCs w:val="40"/>
        </w:rPr>
        <w:t>Als Hilfestellung zur Befüllung des Beiblattes werden beispielhaft Meilensteine in kursiv dargestellt.</w:t>
      </w:r>
    </w:p>
    <w:p w14:paraId="78EAA8ED" w14:textId="7D37200A" w:rsidR="009E12BC" w:rsidRDefault="009E12BC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p w14:paraId="46D50E9A" w14:textId="77777777" w:rsidR="00072316" w:rsidRPr="00C42937" w:rsidRDefault="00072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tbl>
      <w:tblPr>
        <w:tblStyle w:val="Gitternetztabelle2"/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3055"/>
        <w:gridCol w:w="1623"/>
      </w:tblGrid>
      <w:tr w:rsidR="00CE6C86" w:rsidRPr="009E12BC" w14:paraId="776CEA35" w14:textId="77777777" w:rsidTr="00CE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2E9AA301" w14:textId="77777777" w:rsidR="00CE6C86" w:rsidRPr="009E12BC" w:rsidRDefault="00CE6C86" w:rsidP="006B30ED">
            <w:pPr>
              <w:jc w:val="center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Definierter </w:t>
            </w:r>
          </w:p>
          <w:p w14:paraId="7D6C18C7" w14:textId="77AAA829" w:rsidR="00CE6C86" w:rsidRPr="009E12BC" w:rsidRDefault="00CE6C86" w:rsidP="006B30ED">
            <w:pPr>
              <w:jc w:val="center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Meilenstein</w:t>
            </w:r>
            <w:r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36FF8C12" w14:textId="62A11761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Zuordenbare Kosten </w:t>
            </w:r>
            <w:r w:rsidR="007A0621">
              <w:rPr>
                <w:rFonts w:ascii="Open Sans" w:hAnsi="Open Sans" w:cs="Open Sans"/>
                <w:color w:val="002060"/>
                <w:sz w:val="18"/>
                <w:szCs w:val="22"/>
              </w:rPr>
              <w:t>in €</w:t>
            </w: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br/>
              <w:t>gemäß Angabe im</w:t>
            </w:r>
          </w:p>
          <w:p w14:paraId="04AD5919" w14:textId="72CD1172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Kostenplan</w:t>
            </w:r>
          </w:p>
        </w:tc>
        <w:tc>
          <w:tcPr>
            <w:tcW w:w="3055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093FBD4C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Output/Nachweis des Meilensteines</w:t>
            </w:r>
          </w:p>
        </w:tc>
        <w:tc>
          <w:tcPr>
            <w:tcW w:w="1623" w:type="dxa"/>
            <w:tcBorders>
              <w:bottom w:val="single" w:sz="18" w:space="0" w:color="002060"/>
            </w:tcBorders>
            <w:shd w:val="clear" w:color="auto" w:fill="auto"/>
          </w:tcPr>
          <w:p w14:paraId="4359ED9D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</w:p>
          <w:p w14:paraId="6BFD81E4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  <w:t>Quantifizierung des Meilensteines</w:t>
            </w:r>
          </w:p>
        </w:tc>
      </w:tr>
      <w:tr w:rsidR="00CE6C86" w:rsidRPr="009E12BC" w14:paraId="6CEBADD3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61E020" w14:textId="3449112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Grenzüberschreitende Veranstaltungen (AT+BY)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DE0029E" w14:textId="663878FD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3500</w:t>
            </w:r>
          </w:p>
        </w:tc>
        <w:tc>
          <w:tcPr>
            <w:tcW w:w="3055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D13CD2" w14:textId="5F070014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Bewerbung, Einladung, Teilnehmernachweis</w:t>
            </w:r>
          </w:p>
        </w:tc>
        <w:tc>
          <w:tcPr>
            <w:tcW w:w="1623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936737" w14:textId="6E76437C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3FC8418F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7879CE" w14:textId="2B8BFE5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Marketing f. gü Veranstaltungen (AT+BY)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0E59AF2" w14:textId="643E90D0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1500</w:t>
            </w: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75F7D9" w14:textId="61DDB1D9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Plakate, Flyer, Berichte, …</w:t>
            </w: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69755D" w14:textId="721BFBDF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7FF7B33C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87DD7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4737BA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231C832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2BE7769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0F320AE8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A3F88F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83783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A7AFE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7400CA6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38C5AAB1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D92E8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FDA355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13C93E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D386D4B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</w:tbl>
    <w:p w14:paraId="7FCBF269" w14:textId="4E1FAE37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306B486D" w14:textId="1EC64C46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602E84F3" w14:textId="60F09130" w:rsidR="001C4D0B" w:rsidRPr="001C4D0B" w:rsidRDefault="00B97332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P</w:t>
      </w:r>
      <w:r w:rsidR="001C4D0B" w:rsidRPr="004428F4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rojektfinanzierung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 (L</w:t>
      </w:r>
      <w:r w:rsidR="004F59D7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ead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-Partner)</w:t>
      </w:r>
    </w:p>
    <w:p w14:paraId="0B4863FB" w14:textId="77777777" w:rsidR="009F15E9" w:rsidRPr="009F15E9" w:rsidRDefault="009F15E9" w:rsidP="009F15E9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tbl>
      <w:tblPr>
        <w:tblW w:w="9356" w:type="dxa"/>
        <w:tblInd w:w="-1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2694"/>
        <w:gridCol w:w="1567"/>
      </w:tblGrid>
      <w:tr w:rsidR="00B97D3A" w:rsidRPr="00BA37F7" w14:paraId="2077C101" w14:textId="77777777" w:rsidTr="007A0621">
        <w:tc>
          <w:tcPr>
            <w:tcW w:w="5095" w:type="dxa"/>
            <w:shd w:val="clear" w:color="auto" w:fill="auto"/>
          </w:tcPr>
          <w:p w14:paraId="4C6EF0DA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Finanzierungsq</w:t>
            </w: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uelle</w:t>
            </w:r>
          </w:p>
        </w:tc>
        <w:tc>
          <w:tcPr>
            <w:tcW w:w="2694" w:type="dxa"/>
          </w:tcPr>
          <w:p w14:paraId="571AB2EF" w14:textId="4E7AEA20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  <w:r w:rsidR="007A0621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 in €</w:t>
            </w:r>
          </w:p>
        </w:tc>
        <w:tc>
          <w:tcPr>
            <w:tcW w:w="1567" w:type="dxa"/>
          </w:tcPr>
          <w:p w14:paraId="364F6F90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Prozentanteil</w:t>
            </w:r>
          </w:p>
        </w:tc>
      </w:tr>
      <w:tr w:rsidR="00B97D3A" w:rsidRPr="00BA37F7" w14:paraId="1B8E14BF" w14:textId="77777777" w:rsidTr="007A0621">
        <w:tc>
          <w:tcPr>
            <w:tcW w:w="5095" w:type="dxa"/>
            <w:shd w:val="clear" w:color="auto" w:fill="D5DCE4" w:themeFill="text2" w:themeFillTint="33"/>
          </w:tcPr>
          <w:p w14:paraId="40012BB7" w14:textId="7F8E06C5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EFRE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7F6D8F6" w14:textId="6A51DD7C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CC7E44B" w14:textId="671A3EEE" w:rsidR="00B97D3A" w:rsidRPr="00BA37F7" w:rsidRDefault="00B97D3A" w:rsidP="006B30ED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75 %</w:t>
            </w:r>
          </w:p>
        </w:tc>
      </w:tr>
      <w:tr w:rsidR="00B97D3A" w:rsidRPr="00BA37F7" w14:paraId="1F272707" w14:textId="77777777" w:rsidTr="007A0621">
        <w:tc>
          <w:tcPr>
            <w:tcW w:w="5095" w:type="dxa"/>
            <w:shd w:val="clear" w:color="auto" w:fill="D5DCE4" w:themeFill="text2" w:themeFillTint="33"/>
          </w:tcPr>
          <w:p w14:paraId="34BEB4D6" w14:textId="3BFF996E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Finanzmittel des Partners</w:t>
            </w:r>
            <w:r w:rsidR="009F15E9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*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132C3A3B" w14:textId="52941B6D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22C29DA9" w14:textId="1E83E941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EC5F94" w14:textId="77777777" w:rsidTr="007A0621">
        <w:tc>
          <w:tcPr>
            <w:tcW w:w="5095" w:type="dxa"/>
            <w:shd w:val="clear" w:color="auto" w:fill="D5DCE4" w:themeFill="text2" w:themeFillTint="33"/>
          </w:tcPr>
          <w:p w14:paraId="17C87D0B" w14:textId="77777777" w:rsidR="009D32BC" w:rsidRDefault="009D32BC" w:rsidP="00ED5F57">
            <w:pPr>
              <w:pStyle w:val="EinfAbs"/>
              <w:numPr>
                <w:ilvl w:val="0"/>
                <w:numId w:val="24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171E026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08B0BA6B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39C72E" w14:textId="77777777" w:rsidTr="007A0621">
        <w:tc>
          <w:tcPr>
            <w:tcW w:w="5095" w:type="dxa"/>
            <w:shd w:val="clear" w:color="auto" w:fill="D5DCE4" w:themeFill="text2" w:themeFillTint="33"/>
          </w:tcPr>
          <w:p w14:paraId="084CDF4D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81F4120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32122C49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C91466" w:rsidRPr="00BA37F7" w14:paraId="5024C8C1" w14:textId="77777777" w:rsidTr="007A0621">
        <w:tc>
          <w:tcPr>
            <w:tcW w:w="5095" w:type="dxa"/>
            <w:shd w:val="clear" w:color="auto" w:fill="D5DCE4" w:themeFill="text2" w:themeFillTint="33"/>
          </w:tcPr>
          <w:p w14:paraId="4CBABAF8" w14:textId="77777777" w:rsidR="00C91466" w:rsidRDefault="00C91466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32A3A8F7" w14:textId="77777777" w:rsidR="00C91466" w:rsidRPr="00BA37F7" w:rsidRDefault="00C91466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4B95E2A6" w14:textId="77777777" w:rsidR="00C91466" w:rsidRPr="00BA37F7" w:rsidRDefault="00C91466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4F68816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FDEEC2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74BD5859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1EF3404D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B97D3A" w:rsidRPr="00BA37F7" w14:paraId="1A1EF1DB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10E7B9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Förderfähige Gesamtkosten des Partners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6F96762D" w14:textId="25DC96BC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A40919B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100%</w:t>
            </w:r>
          </w:p>
        </w:tc>
      </w:tr>
    </w:tbl>
    <w:p w14:paraId="30310C7E" w14:textId="77777777" w:rsidR="00B97D3A" w:rsidRPr="0019329C" w:rsidRDefault="00B97D3A" w:rsidP="00B97D3A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0B336BB9" w14:textId="20A4A259" w:rsidR="00CB11FD" w:rsidRDefault="00CB11FD" w:rsidP="00CB11FD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* weitere Finanzmittel (bspw. Eigenmittel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) bzw.</w:t>
      </w: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Kofinanzierungsmittel sind anzugeben, eine Kofinanzierungserklärung ist 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dafür vorzulegen;</w:t>
      </w:r>
    </w:p>
    <w:p w14:paraId="1F418C47" w14:textId="24835F75" w:rsidR="005F751B" w:rsidRDefault="005F751B" w:rsidP="005F751B">
      <w:pPr>
        <w:rPr>
          <w:rFonts w:ascii="Arial" w:hAnsi="Arial" w:cs="Arial"/>
          <w:b/>
          <w:sz w:val="20"/>
        </w:rPr>
      </w:pPr>
    </w:p>
    <w:p w14:paraId="5EF1BF0E" w14:textId="7C04D840" w:rsidR="00C91466" w:rsidRPr="00CB11FD" w:rsidRDefault="00CB11FD" w:rsidP="00CB11FD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B11FD">
        <w:rPr>
          <w:rFonts w:ascii="Open Sans" w:hAnsi="Open Sans" w:cs="Open Sans"/>
          <w:b/>
          <w:bCs/>
          <w:color w:val="002060"/>
          <w:sz w:val="18"/>
          <w:szCs w:val="40"/>
        </w:rPr>
        <w:t>ACHTUNG:</w:t>
      </w:r>
      <w:r w:rsidRPr="00CB11FD">
        <w:rPr>
          <w:rFonts w:ascii="Open Sans" w:hAnsi="Open Sans" w:cs="Open Sans"/>
          <w:bCs/>
          <w:color w:val="002060"/>
          <w:sz w:val="18"/>
          <w:szCs w:val="40"/>
        </w:rPr>
        <w:t xml:space="preserve"> Mit der Einreichung des Projektantrags bestätigt der Lead-Partner, dass für die beantragten Kosten keine weiteren öffentlichen Mittel beantragt werden bzw. zugesagt wurden, die über die angegebene Finanzierung hinausgehen.</w:t>
      </w:r>
    </w:p>
    <w:p w14:paraId="530ECDBA" w14:textId="79F72E0F" w:rsidR="00C91466" w:rsidRDefault="00C91466" w:rsidP="005F751B">
      <w:pPr>
        <w:rPr>
          <w:rFonts w:ascii="Arial" w:hAnsi="Arial" w:cs="Arial"/>
          <w:b/>
          <w:sz w:val="20"/>
        </w:rPr>
      </w:pPr>
    </w:p>
    <w:p w14:paraId="54BF0273" w14:textId="66F4FCD5" w:rsidR="00F60BD5" w:rsidRDefault="00F60B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4A4F6BF" w14:textId="4C7F2EA2" w:rsidR="007A0621" w:rsidRDefault="007A0621" w:rsidP="007A0621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E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 w:rsidR="004837ED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>
        <w:rPr>
          <w:rFonts w:ascii="Open Sans" w:hAnsi="Open Sans" w:cs="Open Sans"/>
          <w:b/>
          <w:bCs/>
          <w:color w:val="54AFC1"/>
          <w:sz w:val="40"/>
          <w:szCs w:val="40"/>
        </w:rPr>
        <w:t>Unterschriften</w:t>
      </w:r>
    </w:p>
    <w:p w14:paraId="7C96848B" w14:textId="1CA6FBB2" w:rsidR="00C91466" w:rsidRDefault="004837ED" w:rsidP="005F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</w:p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0262B56C" w14:textId="77777777" w:rsidTr="00C94A4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5B3A05BB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3EA9879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41037B1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612B74DB" w14:textId="08C32232" w:rsidR="00C94A45" w:rsidRPr="00B30AC2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B2ED95D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2F559C87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1920760D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1FD6A390" w14:textId="79628F63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084D8F0E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2275B7FF" w14:textId="6F9EE136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B30AC2" w14:paraId="7093A7C4" w14:textId="77777777" w:rsidTr="00C94A45">
        <w:tc>
          <w:tcPr>
            <w:tcW w:w="4139" w:type="dxa"/>
            <w:vMerge w:val="restart"/>
          </w:tcPr>
          <w:p w14:paraId="0D5D7D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B6D4E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22F0DFC4" w14:textId="77777777" w:rsid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C4082" w14:textId="0DAA1C4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0B85F7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87229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72570C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E7DF48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0C765C" w14:textId="664978A2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A5D6D0" w14:textId="142EBBFD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E84E4" w14:textId="77777777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13AAFE" w14:textId="011AFA99" w:rsidR="00C94A45" w:rsidRPr="00B30AC2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3CD591D8" w14:textId="77777777" w:rsidTr="00C94A45">
        <w:tc>
          <w:tcPr>
            <w:tcW w:w="4139" w:type="dxa"/>
            <w:vMerge/>
          </w:tcPr>
          <w:p w14:paraId="6B97EDB5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871A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023147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66E9BDC4" w14:textId="77777777" w:rsidTr="00C94A45">
        <w:tc>
          <w:tcPr>
            <w:tcW w:w="4139" w:type="dxa"/>
            <w:vMerge/>
          </w:tcPr>
          <w:p w14:paraId="4477B73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BD40E1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5A6EC789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566529BE" w14:textId="77777777" w:rsidTr="00C94A45">
        <w:tc>
          <w:tcPr>
            <w:tcW w:w="4139" w:type="dxa"/>
            <w:vMerge/>
          </w:tcPr>
          <w:p w14:paraId="18EDA58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F52B0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2B7F86DA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7091AD4B" w14:textId="77777777" w:rsidTr="00C94A4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848D92B" w14:textId="1930A07D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C02E52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0BDE89D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23895A3C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56A8A290" w14:textId="21CA757F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Stempel &amp; rechtsverbindliche Unterschrift des Lead</w:t>
            </w:r>
            <w:r w:rsidR="004F59D7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-P</w:t>
            </w: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artner</w:t>
            </w:r>
          </w:p>
          <w:p w14:paraId="1FB2036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39EC6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7D93650" w14:textId="62AB7B50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2</w:t>
            </w:r>
          </w:p>
          <w:p w14:paraId="482DE3C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70EC86" w14:textId="77777777" w:rsidR="00B30AC2" w:rsidRPr="0091242D" w:rsidRDefault="00B30AC2" w:rsidP="005F751B">
      <w:pPr>
        <w:rPr>
          <w:rFonts w:ascii="Arial" w:hAnsi="Arial" w:cs="Arial"/>
          <w:b/>
          <w:sz w:val="20"/>
        </w:rPr>
      </w:pPr>
    </w:p>
    <w:p w14:paraId="1A60A212" w14:textId="2E4DF6E3" w:rsidR="005F751B" w:rsidRPr="00ED5F57" w:rsidRDefault="005F751B" w:rsidP="00ED5F57">
      <w:pPr>
        <w:pStyle w:val="Listenabsatz1"/>
        <w:ind w:left="360"/>
        <w:rPr>
          <w:rFonts w:ascii="Arial" w:hAnsi="Arial" w:cs="Arial"/>
          <w:b/>
          <w:bCs/>
          <w:sz w:val="8"/>
          <w:szCs w:val="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751B" w:rsidRPr="0091242D" w14:paraId="698EAABB" w14:textId="77777777" w:rsidTr="00B30AC2">
        <w:trPr>
          <w:trHeight w:val="60"/>
        </w:trPr>
        <w:tc>
          <w:tcPr>
            <w:tcW w:w="9360" w:type="dxa"/>
          </w:tcPr>
          <w:p w14:paraId="7270B9A4" w14:textId="4414087E" w:rsidR="005F751B" w:rsidRPr="0091242D" w:rsidRDefault="005F751B" w:rsidP="00B30AC2">
            <w:pPr>
              <w:tabs>
                <w:tab w:val="left" w:pos="40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5A6CE34E" w14:textId="77777777" w:rsidTr="00F5730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0429BD6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054808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4D44A0F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6F29FB10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389177F2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3FB33E61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5324DC9D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1E591FE6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5C2977FF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DED4961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C94A45" w14:paraId="19B824F1" w14:textId="77777777" w:rsidTr="00F57305">
        <w:tc>
          <w:tcPr>
            <w:tcW w:w="4139" w:type="dxa"/>
            <w:vMerge w:val="restart"/>
          </w:tcPr>
          <w:p w14:paraId="48304CB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7FFC3F4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0B1574F9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51BA5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262B4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41847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35A1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23F92C" w14:textId="5C6D1091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218089" w14:textId="234CFD42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9C9F9F" w14:textId="77777777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1AFE7F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A2558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424DEF" w14:textId="77777777" w:rsidTr="00F57305">
        <w:tc>
          <w:tcPr>
            <w:tcW w:w="4139" w:type="dxa"/>
            <w:vMerge/>
          </w:tcPr>
          <w:p w14:paraId="486DDF8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2638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758585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6FA8D097" w14:textId="77777777" w:rsidTr="00F57305">
        <w:tc>
          <w:tcPr>
            <w:tcW w:w="4139" w:type="dxa"/>
            <w:vMerge/>
          </w:tcPr>
          <w:p w14:paraId="61B4B07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E30C50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005C4A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038AFD37" w14:textId="77777777" w:rsidTr="00F57305">
        <w:tc>
          <w:tcPr>
            <w:tcW w:w="4139" w:type="dxa"/>
            <w:vMerge/>
          </w:tcPr>
          <w:p w14:paraId="3A572E96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DA310C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33C7656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1C45A7D5" w14:textId="77777777" w:rsidTr="00F5730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0620C8B4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C04AD4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16036BA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292B48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374458C4" w14:textId="4180F0CA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3</w:t>
            </w:r>
          </w:p>
          <w:p w14:paraId="540E2E7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1A8911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78091D3A" w14:textId="185B8BB3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4</w:t>
            </w:r>
          </w:p>
          <w:p w14:paraId="10B321E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626244" w14:textId="3D4983ED" w:rsidR="005F751B" w:rsidRDefault="005F751B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856E8F3" w14:textId="4933818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B9110DA" w14:textId="77404153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170DF3" w14:textId="4D12A9B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EA68EE" w14:textId="27C85A1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C34DFD9" w14:textId="237C6A3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038669" w14:textId="5D486074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3CA93B26" w14:textId="434F080E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F4E677" w14:textId="533A33DA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AE41D1D" w14:textId="1C3DE97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31F42A" w14:textId="2D70ADC0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495715" w14:textId="16794F1C" w:rsidR="004837ED" w:rsidRPr="004837ED" w:rsidRDefault="004837ED" w:rsidP="004837ED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4837ED">
        <w:rPr>
          <w:rFonts w:ascii="Open Sans" w:hAnsi="Open Sans" w:cs="Open Sans"/>
          <w:bCs/>
          <w:color w:val="002060"/>
          <w:sz w:val="16"/>
          <w:szCs w:val="40"/>
        </w:rPr>
        <w:t>*weitere Unterschrifts</w:t>
      </w:r>
      <w:r>
        <w:rPr>
          <w:rFonts w:ascii="Open Sans" w:hAnsi="Open Sans" w:cs="Open Sans"/>
          <w:bCs/>
          <w:color w:val="002060"/>
          <w:sz w:val="16"/>
          <w:szCs w:val="40"/>
        </w:rPr>
        <w:t>boxen</w:t>
      </w:r>
      <w:r w:rsidRPr="004837ED">
        <w:rPr>
          <w:rFonts w:ascii="Open Sans" w:hAnsi="Open Sans" w:cs="Open Sans"/>
          <w:bCs/>
          <w:color w:val="002060"/>
          <w:sz w:val="16"/>
          <w:szCs w:val="40"/>
        </w:rPr>
        <w:t xml:space="preserve"> können hinzugefügt werden </w:t>
      </w:r>
      <w:r>
        <w:rPr>
          <w:rFonts w:ascii="Open Sans" w:hAnsi="Open Sans" w:cs="Open Sans"/>
          <w:bCs/>
          <w:color w:val="002060"/>
          <w:sz w:val="16"/>
          <w:szCs w:val="40"/>
        </w:rPr>
        <w:t>(Copy+Paste)</w:t>
      </w:r>
    </w:p>
    <w:sectPr w:rsidR="004837ED" w:rsidRPr="004837ED" w:rsidSect="00E91B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8CB5" w14:textId="77777777" w:rsidR="00B27CD4" w:rsidRDefault="00B27CD4" w:rsidP="00E0610D">
      <w:r>
        <w:separator/>
      </w:r>
    </w:p>
  </w:endnote>
  <w:endnote w:type="continuationSeparator" w:id="0">
    <w:p w14:paraId="59BB8D38" w14:textId="77777777" w:rsidR="00B27CD4" w:rsidRDefault="00B27CD4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90A7" w14:textId="16F0D204" w:rsidR="006B30ED" w:rsidRPr="00326D02" w:rsidRDefault="006B30ED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 xml:space="preserve">Antragsformular p2p-Projekte - INTERREG Bayern-Österreich (Version </w:t>
    </w:r>
    <w:r w:rsidR="006847E0">
      <w:rPr>
        <w:rFonts w:cstheme="minorHAnsi"/>
        <w:sz w:val="16"/>
        <w:szCs w:val="16"/>
        <w:lang w:val="de-DE"/>
      </w:rPr>
      <w:t>2</w:t>
    </w:r>
    <w:r>
      <w:rPr>
        <w:rFonts w:cstheme="minorHAnsi"/>
        <w:sz w:val="16"/>
        <w:szCs w:val="16"/>
        <w:lang w:val="de-DE"/>
      </w:rPr>
      <w:t xml:space="preserve">.0 </w:t>
    </w:r>
    <w:r w:rsidR="006847E0">
      <w:rPr>
        <w:rFonts w:cstheme="minorHAnsi"/>
        <w:sz w:val="16"/>
        <w:szCs w:val="16"/>
        <w:lang w:val="de-DE"/>
      </w:rPr>
      <w:t>vom September</w:t>
    </w:r>
    <w:r>
      <w:rPr>
        <w:rFonts w:cstheme="minorHAnsi"/>
        <w:sz w:val="16"/>
        <w:szCs w:val="16"/>
        <w:lang w:val="de-DE"/>
      </w:rPr>
      <w:t xml:space="preserve"> 2022)</w:t>
    </w:r>
    <w:r>
      <w:rPr>
        <w:rFonts w:cstheme="minorHAnsi"/>
        <w:sz w:val="16"/>
        <w:szCs w:val="16"/>
        <w:lang w:val="de-DE"/>
      </w:rPr>
      <w:tab/>
    </w:r>
    <w:r w:rsidRPr="00326D02">
      <w:rPr>
        <w:rFonts w:cstheme="minorHAnsi"/>
        <w:sz w:val="16"/>
        <w:szCs w:val="16"/>
        <w:lang w:val="de-DE"/>
      </w:rPr>
      <w:t xml:space="preserve">Seite </w:t>
    </w:r>
    <w:r w:rsidRPr="00326D02">
      <w:rPr>
        <w:rFonts w:cstheme="minorHAnsi"/>
        <w:bCs/>
        <w:sz w:val="16"/>
        <w:szCs w:val="16"/>
      </w:rPr>
      <w:fldChar w:fldCharType="begin"/>
    </w:r>
    <w:r w:rsidRPr="00326D02">
      <w:rPr>
        <w:rFonts w:cstheme="minorHAnsi"/>
        <w:bCs/>
        <w:sz w:val="16"/>
        <w:szCs w:val="16"/>
      </w:rPr>
      <w:instrText>PAGE  \* Arabic  \* MERGEFORMAT</w:instrText>
    </w:r>
    <w:r w:rsidRPr="00326D02">
      <w:rPr>
        <w:rFonts w:cstheme="minorHAnsi"/>
        <w:bCs/>
        <w:sz w:val="16"/>
        <w:szCs w:val="16"/>
      </w:rPr>
      <w:fldChar w:fldCharType="separate"/>
    </w:r>
    <w:r w:rsidR="007D6DAC" w:rsidRPr="007D6DAC">
      <w:rPr>
        <w:rFonts w:cstheme="minorHAnsi"/>
        <w:bCs/>
        <w:noProof/>
        <w:sz w:val="16"/>
        <w:szCs w:val="16"/>
        <w:lang w:val="de-DE"/>
      </w:rPr>
      <w:t>2</w:t>
    </w:r>
    <w:r w:rsidRPr="00326D02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562A" w14:textId="77777777" w:rsidR="00B27CD4" w:rsidRDefault="00B27CD4" w:rsidP="00E0610D">
      <w:r>
        <w:separator/>
      </w:r>
    </w:p>
  </w:footnote>
  <w:footnote w:type="continuationSeparator" w:id="0">
    <w:p w14:paraId="3F8A2011" w14:textId="77777777" w:rsidR="00B27CD4" w:rsidRDefault="00B27CD4" w:rsidP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4DC"/>
    <w:multiLevelType w:val="hybridMultilevel"/>
    <w:tmpl w:val="58FC16CE"/>
    <w:lvl w:ilvl="0" w:tplc="83E8F41C">
      <w:numFmt w:val="bullet"/>
      <w:lvlText w:val="-"/>
      <w:lvlJc w:val="left"/>
      <w:pPr>
        <w:ind w:left="107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1F634D"/>
    <w:multiLevelType w:val="hybridMultilevel"/>
    <w:tmpl w:val="11AA09E0"/>
    <w:lvl w:ilvl="0" w:tplc="3C388A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770"/>
    <w:multiLevelType w:val="hybridMultilevel"/>
    <w:tmpl w:val="8A58CF6E"/>
    <w:lvl w:ilvl="0" w:tplc="6228F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5DC7"/>
    <w:multiLevelType w:val="hybridMultilevel"/>
    <w:tmpl w:val="B746806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02B"/>
    <w:multiLevelType w:val="hybridMultilevel"/>
    <w:tmpl w:val="24B6D8A4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046B"/>
    <w:multiLevelType w:val="hybridMultilevel"/>
    <w:tmpl w:val="3C2E364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D67E0"/>
    <w:multiLevelType w:val="hybridMultilevel"/>
    <w:tmpl w:val="BE682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312E"/>
    <w:multiLevelType w:val="hybridMultilevel"/>
    <w:tmpl w:val="427E44E0"/>
    <w:lvl w:ilvl="0" w:tplc="A88EC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28C"/>
    <w:multiLevelType w:val="hybridMultilevel"/>
    <w:tmpl w:val="73C48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9" w15:restartNumberingAfterBreak="0">
    <w:nsid w:val="74164B85"/>
    <w:multiLevelType w:val="hybridMultilevel"/>
    <w:tmpl w:val="BEA8C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"/>
  </w:num>
  <w:num w:numId="5">
    <w:abstractNumId w:val="23"/>
  </w:num>
  <w:num w:numId="6">
    <w:abstractNumId w:val="16"/>
  </w:num>
  <w:num w:numId="7">
    <w:abstractNumId w:val="6"/>
  </w:num>
  <w:num w:numId="8">
    <w:abstractNumId w:val="30"/>
  </w:num>
  <w:num w:numId="9">
    <w:abstractNumId w:val="1"/>
  </w:num>
  <w:num w:numId="10">
    <w:abstractNumId w:val="3"/>
  </w:num>
  <w:num w:numId="11">
    <w:abstractNumId w:val="31"/>
  </w:num>
  <w:num w:numId="12">
    <w:abstractNumId w:val="24"/>
  </w:num>
  <w:num w:numId="13">
    <w:abstractNumId w:val="2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25"/>
  </w:num>
  <w:num w:numId="20">
    <w:abstractNumId w:val="17"/>
  </w:num>
  <w:num w:numId="21">
    <w:abstractNumId w:val="28"/>
  </w:num>
  <w:num w:numId="22">
    <w:abstractNumId w:val="27"/>
  </w:num>
  <w:num w:numId="23">
    <w:abstractNumId w:val="5"/>
  </w:num>
  <w:num w:numId="24">
    <w:abstractNumId w:val="15"/>
  </w:num>
  <w:num w:numId="25">
    <w:abstractNumId w:val="21"/>
  </w:num>
  <w:num w:numId="26">
    <w:abstractNumId w:val="14"/>
  </w:num>
  <w:num w:numId="27">
    <w:abstractNumId w:val="20"/>
  </w:num>
  <w:num w:numId="28">
    <w:abstractNumId w:val="11"/>
  </w:num>
  <w:num w:numId="29">
    <w:abstractNumId w:val="9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D"/>
    <w:rsid w:val="0000144D"/>
    <w:rsid w:val="00011644"/>
    <w:rsid w:val="000248F9"/>
    <w:rsid w:val="000502B7"/>
    <w:rsid w:val="000604C1"/>
    <w:rsid w:val="0006758D"/>
    <w:rsid w:val="00072316"/>
    <w:rsid w:val="00076D76"/>
    <w:rsid w:val="00082EB1"/>
    <w:rsid w:val="000C05CA"/>
    <w:rsid w:val="000C0906"/>
    <w:rsid w:val="000C0CFC"/>
    <w:rsid w:val="000C41A4"/>
    <w:rsid w:val="000D2D3C"/>
    <w:rsid w:val="000E3D6C"/>
    <w:rsid w:val="000F41B7"/>
    <w:rsid w:val="00120A0D"/>
    <w:rsid w:val="001337E5"/>
    <w:rsid w:val="0015067A"/>
    <w:rsid w:val="001718C9"/>
    <w:rsid w:val="00174BC4"/>
    <w:rsid w:val="00191070"/>
    <w:rsid w:val="0019329C"/>
    <w:rsid w:val="00194569"/>
    <w:rsid w:val="00194882"/>
    <w:rsid w:val="001B21C7"/>
    <w:rsid w:val="001B5BD3"/>
    <w:rsid w:val="001B5FD0"/>
    <w:rsid w:val="001B67C6"/>
    <w:rsid w:val="001C4D0B"/>
    <w:rsid w:val="001D4498"/>
    <w:rsid w:val="001D7EAF"/>
    <w:rsid w:val="00200878"/>
    <w:rsid w:val="0020416F"/>
    <w:rsid w:val="002049D4"/>
    <w:rsid w:val="00216B48"/>
    <w:rsid w:val="00221AB1"/>
    <w:rsid w:val="00242B0D"/>
    <w:rsid w:val="00251DBE"/>
    <w:rsid w:val="00264A0E"/>
    <w:rsid w:val="0027227B"/>
    <w:rsid w:val="0027334B"/>
    <w:rsid w:val="002A4EFE"/>
    <w:rsid w:val="002B3334"/>
    <w:rsid w:val="002D49D6"/>
    <w:rsid w:val="002E56AE"/>
    <w:rsid w:val="0030031F"/>
    <w:rsid w:val="00303D6D"/>
    <w:rsid w:val="00326D02"/>
    <w:rsid w:val="0034205D"/>
    <w:rsid w:val="00343BB1"/>
    <w:rsid w:val="0035422B"/>
    <w:rsid w:val="00357E42"/>
    <w:rsid w:val="0038519A"/>
    <w:rsid w:val="00392D74"/>
    <w:rsid w:val="00393F6A"/>
    <w:rsid w:val="003A6493"/>
    <w:rsid w:val="003B3CF0"/>
    <w:rsid w:val="003B429B"/>
    <w:rsid w:val="003E59E7"/>
    <w:rsid w:val="00400ED3"/>
    <w:rsid w:val="004045B9"/>
    <w:rsid w:val="00406F91"/>
    <w:rsid w:val="004266D6"/>
    <w:rsid w:val="00440D80"/>
    <w:rsid w:val="004428F4"/>
    <w:rsid w:val="0045139D"/>
    <w:rsid w:val="004522C8"/>
    <w:rsid w:val="00475136"/>
    <w:rsid w:val="004837ED"/>
    <w:rsid w:val="00492DAD"/>
    <w:rsid w:val="0049664D"/>
    <w:rsid w:val="004E7B1D"/>
    <w:rsid w:val="004F59D7"/>
    <w:rsid w:val="004F6221"/>
    <w:rsid w:val="005038E1"/>
    <w:rsid w:val="00505000"/>
    <w:rsid w:val="00511255"/>
    <w:rsid w:val="00515748"/>
    <w:rsid w:val="005239A1"/>
    <w:rsid w:val="00532954"/>
    <w:rsid w:val="0053316A"/>
    <w:rsid w:val="005565C4"/>
    <w:rsid w:val="005602FC"/>
    <w:rsid w:val="005637CA"/>
    <w:rsid w:val="0058032A"/>
    <w:rsid w:val="0058050E"/>
    <w:rsid w:val="005807CD"/>
    <w:rsid w:val="0058545D"/>
    <w:rsid w:val="005B0903"/>
    <w:rsid w:val="005B2D14"/>
    <w:rsid w:val="005B5507"/>
    <w:rsid w:val="005B670B"/>
    <w:rsid w:val="005B75A7"/>
    <w:rsid w:val="005C1530"/>
    <w:rsid w:val="005D7858"/>
    <w:rsid w:val="005E1C6D"/>
    <w:rsid w:val="005F751B"/>
    <w:rsid w:val="00602578"/>
    <w:rsid w:val="00605838"/>
    <w:rsid w:val="00607687"/>
    <w:rsid w:val="0060768B"/>
    <w:rsid w:val="00632CD6"/>
    <w:rsid w:val="00633F98"/>
    <w:rsid w:val="00635371"/>
    <w:rsid w:val="006365FA"/>
    <w:rsid w:val="00660D91"/>
    <w:rsid w:val="006630F6"/>
    <w:rsid w:val="00672AA3"/>
    <w:rsid w:val="00680F69"/>
    <w:rsid w:val="006847E0"/>
    <w:rsid w:val="006856C1"/>
    <w:rsid w:val="0069208B"/>
    <w:rsid w:val="006B30ED"/>
    <w:rsid w:val="006B3923"/>
    <w:rsid w:val="006B3CC0"/>
    <w:rsid w:val="006D6D72"/>
    <w:rsid w:val="006F1A5A"/>
    <w:rsid w:val="006F21A3"/>
    <w:rsid w:val="0070275F"/>
    <w:rsid w:val="00731954"/>
    <w:rsid w:val="007350BA"/>
    <w:rsid w:val="00741B1F"/>
    <w:rsid w:val="00741FA9"/>
    <w:rsid w:val="00797574"/>
    <w:rsid w:val="007A0621"/>
    <w:rsid w:val="007B2C55"/>
    <w:rsid w:val="007C0A6E"/>
    <w:rsid w:val="007D0DCD"/>
    <w:rsid w:val="007D6DAC"/>
    <w:rsid w:val="007D734D"/>
    <w:rsid w:val="007D78D3"/>
    <w:rsid w:val="007E4350"/>
    <w:rsid w:val="00823C38"/>
    <w:rsid w:val="00826336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B7F3F"/>
    <w:rsid w:val="008D4937"/>
    <w:rsid w:val="008E16BA"/>
    <w:rsid w:val="00912774"/>
    <w:rsid w:val="009300EF"/>
    <w:rsid w:val="00950F54"/>
    <w:rsid w:val="0097369D"/>
    <w:rsid w:val="00983F00"/>
    <w:rsid w:val="009967D0"/>
    <w:rsid w:val="00997090"/>
    <w:rsid w:val="009A08B5"/>
    <w:rsid w:val="009C45AB"/>
    <w:rsid w:val="009D32BC"/>
    <w:rsid w:val="009D5E7B"/>
    <w:rsid w:val="009D7249"/>
    <w:rsid w:val="009E12BC"/>
    <w:rsid w:val="009E1643"/>
    <w:rsid w:val="009F15E9"/>
    <w:rsid w:val="009F2154"/>
    <w:rsid w:val="00A52772"/>
    <w:rsid w:val="00A732A3"/>
    <w:rsid w:val="00A858BA"/>
    <w:rsid w:val="00A93C69"/>
    <w:rsid w:val="00AB5992"/>
    <w:rsid w:val="00AC11AD"/>
    <w:rsid w:val="00AC659A"/>
    <w:rsid w:val="00AD0AB0"/>
    <w:rsid w:val="00B1595D"/>
    <w:rsid w:val="00B27CD4"/>
    <w:rsid w:val="00B304E0"/>
    <w:rsid w:val="00B30AC2"/>
    <w:rsid w:val="00B45C48"/>
    <w:rsid w:val="00B50521"/>
    <w:rsid w:val="00B626D8"/>
    <w:rsid w:val="00B64600"/>
    <w:rsid w:val="00B65557"/>
    <w:rsid w:val="00B81745"/>
    <w:rsid w:val="00B82764"/>
    <w:rsid w:val="00B83E44"/>
    <w:rsid w:val="00B91B32"/>
    <w:rsid w:val="00B97332"/>
    <w:rsid w:val="00B97D3A"/>
    <w:rsid w:val="00BA030D"/>
    <w:rsid w:val="00BA2E28"/>
    <w:rsid w:val="00BA37F7"/>
    <w:rsid w:val="00BD3EF1"/>
    <w:rsid w:val="00BE0ACC"/>
    <w:rsid w:val="00BE33C7"/>
    <w:rsid w:val="00BF763D"/>
    <w:rsid w:val="00C02DEF"/>
    <w:rsid w:val="00C26DF1"/>
    <w:rsid w:val="00C32D2F"/>
    <w:rsid w:val="00C40F0B"/>
    <w:rsid w:val="00C42937"/>
    <w:rsid w:val="00C46755"/>
    <w:rsid w:val="00C66DFC"/>
    <w:rsid w:val="00C773B3"/>
    <w:rsid w:val="00C9029C"/>
    <w:rsid w:val="00C91466"/>
    <w:rsid w:val="00C93431"/>
    <w:rsid w:val="00C94A45"/>
    <w:rsid w:val="00CA012D"/>
    <w:rsid w:val="00CA269E"/>
    <w:rsid w:val="00CA5810"/>
    <w:rsid w:val="00CB04E6"/>
    <w:rsid w:val="00CB11FD"/>
    <w:rsid w:val="00CB5F41"/>
    <w:rsid w:val="00CB75B8"/>
    <w:rsid w:val="00CE6C86"/>
    <w:rsid w:val="00CF6112"/>
    <w:rsid w:val="00D10907"/>
    <w:rsid w:val="00D17F5F"/>
    <w:rsid w:val="00D27E90"/>
    <w:rsid w:val="00D3372C"/>
    <w:rsid w:val="00D63684"/>
    <w:rsid w:val="00D73A86"/>
    <w:rsid w:val="00D763CA"/>
    <w:rsid w:val="00D8562C"/>
    <w:rsid w:val="00DA13FC"/>
    <w:rsid w:val="00DB1CEE"/>
    <w:rsid w:val="00DC648A"/>
    <w:rsid w:val="00DC7B54"/>
    <w:rsid w:val="00E0378D"/>
    <w:rsid w:val="00E04790"/>
    <w:rsid w:val="00E0610D"/>
    <w:rsid w:val="00E3262D"/>
    <w:rsid w:val="00E35715"/>
    <w:rsid w:val="00E477F8"/>
    <w:rsid w:val="00E91BA6"/>
    <w:rsid w:val="00EA0CB3"/>
    <w:rsid w:val="00EA333B"/>
    <w:rsid w:val="00EB0646"/>
    <w:rsid w:val="00EB1D21"/>
    <w:rsid w:val="00ED1281"/>
    <w:rsid w:val="00ED5F57"/>
    <w:rsid w:val="00ED6AFE"/>
    <w:rsid w:val="00F01D3B"/>
    <w:rsid w:val="00F40222"/>
    <w:rsid w:val="00F46A51"/>
    <w:rsid w:val="00F51D39"/>
    <w:rsid w:val="00F60BD5"/>
    <w:rsid w:val="00F61481"/>
    <w:rsid w:val="00F647B9"/>
    <w:rsid w:val="00F67787"/>
    <w:rsid w:val="00F8628A"/>
    <w:rsid w:val="00FA741B"/>
    <w:rsid w:val="00FB4D3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table" w:styleId="Gitternetztabelle2">
    <w:name w:val="Grid Table 2"/>
    <w:basedOn w:val="NormaleTabelle"/>
    <w:uiPriority w:val="47"/>
    <w:rsid w:val="00C42937"/>
    <w:rPr>
      <w:rFonts w:ascii="Calibri" w:eastAsia="Times New Roman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enabsatz1">
    <w:name w:val="Listenabsatz1"/>
    <w:basedOn w:val="Standard"/>
    <w:rsid w:val="005F751B"/>
    <w:pPr>
      <w:ind w:left="720"/>
      <w:contextualSpacing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9664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reg-bayaut.net/interreg-2021-20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6E4C-72C7-4B16-8921-994E47C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9B5D4628.dotm</Template>
  <TotalTime>0</TotalTime>
  <Pages>10</Pages>
  <Words>1254</Words>
  <Characters>7907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Dolenga Petra</cp:lastModifiedBy>
  <cp:revision>2</cp:revision>
  <cp:lastPrinted>2022-06-28T14:16:00Z</cp:lastPrinted>
  <dcterms:created xsi:type="dcterms:W3CDTF">2022-09-23T11:01:00Z</dcterms:created>
  <dcterms:modified xsi:type="dcterms:W3CDTF">2022-09-23T11:01:00Z</dcterms:modified>
</cp:coreProperties>
</file>