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13" w:rsidRPr="00351B1D" w:rsidRDefault="00DD12C7" w:rsidP="00AD3C13">
      <w:pPr>
        <w:pStyle w:val="StandardWeb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-245110</wp:posOffset>
            </wp:positionV>
            <wp:extent cx="2872800" cy="738000"/>
            <wp:effectExtent l="0" t="0" r="381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A_Wes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31DF"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-245110</wp:posOffset>
            </wp:positionV>
            <wp:extent cx="3092400" cy="738000"/>
            <wp:effectExtent l="0" t="0" r="0" b="5080"/>
            <wp:wrapNone/>
            <wp:docPr id="18" name="Bild 18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3" w:rsidRPr="00351B1D" w:rsidRDefault="00AD3C13" w:rsidP="00F72735">
      <w:pPr>
        <w:jc w:val="center"/>
        <w:rPr>
          <w:rFonts w:ascii="Arial" w:hAnsi="Arial" w:cs="Arial"/>
          <w:b/>
          <w:sz w:val="28"/>
          <w:szCs w:val="28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AD3C13" w:rsidRPr="00351B1D" w:rsidRDefault="00AD3C13" w:rsidP="002266ED">
      <w:pPr>
        <w:jc w:val="center"/>
        <w:rPr>
          <w:rFonts w:ascii="Arial" w:hAnsi="Arial" w:cs="Arial"/>
          <w:b/>
          <w:sz w:val="28"/>
          <w:szCs w:val="28"/>
        </w:rPr>
      </w:pPr>
      <w:r w:rsidRPr="00351B1D">
        <w:rPr>
          <w:rFonts w:ascii="Arial" w:hAnsi="Arial" w:cs="Arial"/>
          <w:b/>
          <w:sz w:val="32"/>
          <w:szCs w:val="32"/>
        </w:rPr>
        <w:t xml:space="preserve">Projektbericht </w:t>
      </w:r>
      <w:r w:rsidR="002266ED">
        <w:rPr>
          <w:rFonts w:ascii="Arial" w:hAnsi="Arial" w:cs="Arial"/>
          <w:b/>
          <w:sz w:val="32"/>
          <w:szCs w:val="32"/>
        </w:rPr>
        <w:t xml:space="preserve">für </w:t>
      </w:r>
      <w:r w:rsidR="00394C48" w:rsidRPr="00351B1D">
        <w:rPr>
          <w:rFonts w:ascii="Arial" w:hAnsi="Arial" w:cs="Arial"/>
          <w:b/>
          <w:sz w:val="28"/>
          <w:szCs w:val="28"/>
        </w:rPr>
        <w:t>Kleinprojekt</w:t>
      </w:r>
      <w:r w:rsidR="002266ED">
        <w:rPr>
          <w:rFonts w:ascii="Arial" w:hAnsi="Arial" w:cs="Arial"/>
          <w:b/>
          <w:sz w:val="28"/>
          <w:szCs w:val="28"/>
        </w:rPr>
        <w:t>e</w:t>
      </w:r>
      <w:r w:rsidR="00E835E6" w:rsidRPr="00351B1D">
        <w:rPr>
          <w:rFonts w:ascii="Arial" w:hAnsi="Arial" w:cs="Arial"/>
          <w:b/>
          <w:sz w:val="28"/>
          <w:szCs w:val="28"/>
        </w:rPr>
        <w:t xml:space="preserve"> </w:t>
      </w:r>
      <w:smartTag w:uri="officesmarttag/smarttagmodule" w:element="MySmartTag1">
        <w:r w:rsidRPr="00351B1D">
          <w:rPr>
            <w:rFonts w:ascii="Arial" w:hAnsi="Arial" w:cs="Arial"/>
            <w:b/>
            <w:sz w:val="28"/>
            <w:szCs w:val="28"/>
          </w:rPr>
          <w:t>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14</w:t>
        </w:r>
        <w:r w:rsidRPr="00351B1D">
          <w:rPr>
            <w:rFonts w:ascii="Arial" w:hAnsi="Arial" w:cs="Arial"/>
            <w:b/>
            <w:sz w:val="28"/>
            <w:szCs w:val="28"/>
          </w:rPr>
          <w:t>-20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20</w:t>
        </w:r>
      </w:smartTag>
    </w:p>
    <w:p w:rsidR="00557242" w:rsidRPr="00351B1D" w:rsidRDefault="00557242" w:rsidP="00557242">
      <w:pPr>
        <w:rPr>
          <w:rFonts w:ascii="Arial" w:hAnsi="Arial" w:cs="Arial"/>
          <w:b/>
          <w:sz w:val="28"/>
          <w:szCs w:val="28"/>
        </w:rPr>
      </w:pP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B143D9">
        <w:rPr>
          <w:rFonts w:ascii="Arial" w:hAnsi="Arial" w:cs="Arial"/>
          <w:b/>
          <w:sz w:val="22"/>
          <w:szCs w:val="22"/>
        </w:rPr>
        <w:t>titel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Datum:</w:t>
      </w:r>
      <w:r w:rsidR="001444B1">
        <w:rPr>
          <w:rFonts w:ascii="Arial" w:hAnsi="Arial" w:cs="Arial"/>
          <w:b/>
          <w:sz w:val="22"/>
          <w:szCs w:val="22"/>
        </w:rPr>
        <w:t xml:space="preserve"> </w:t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FD63A8">
        <w:rPr>
          <w:rFonts w:ascii="Arial" w:hAnsi="Arial" w:cs="Arial"/>
          <w:b/>
          <w:sz w:val="22"/>
          <w:szCs w:val="22"/>
        </w:rPr>
        <w:t>c</w:t>
      </w:r>
      <w:r w:rsidR="00B143D9">
        <w:rPr>
          <w:rFonts w:ascii="Arial" w:hAnsi="Arial" w:cs="Arial"/>
          <w:b/>
          <w:sz w:val="22"/>
          <w:szCs w:val="22"/>
        </w:rPr>
        <w:t>ode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A678DA" w:rsidRPr="00351B1D" w:rsidRDefault="00A678DA" w:rsidP="00557242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Ersteller des Berichts:</w:t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Unterschrift: ______________________</w:t>
      </w:r>
    </w:p>
    <w:p w:rsidR="00F339F8" w:rsidRPr="00351B1D" w:rsidRDefault="00F339F8" w:rsidP="00F72735">
      <w:pPr>
        <w:rPr>
          <w:rFonts w:ascii="Arial" w:hAnsi="Arial" w:cs="Arial"/>
          <w:sz w:val="22"/>
          <w:szCs w:val="22"/>
          <w:lang w:val="de-AT"/>
        </w:rPr>
      </w:pPr>
    </w:p>
    <w:p w:rsidR="00394C48" w:rsidRPr="00351B1D" w:rsidRDefault="00394C48" w:rsidP="00394C48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1444B1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Bericht über die Projektumsetzung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Orientierung am geplanten Projektinhalt gem. Antrag</w:t>
            </w:r>
          </w:p>
        </w:tc>
      </w:tr>
      <w:tr w:rsidR="001444B1" w:rsidRPr="00351B1D" w:rsidTr="004A6158">
        <w:trPr>
          <w:trHeight w:hRule="exact" w:val="4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467737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Öffentlichkeitsarbeit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/ Publizität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Maßnahmen wurden gesetzt (Pr</w:t>
            </w:r>
            <w:r w:rsidR="002266ED">
              <w:rPr>
                <w:rFonts w:ascii="Arial" w:hAnsi="Arial" w:cs="Arial"/>
                <w:sz w:val="18"/>
                <w:szCs w:val="18"/>
                <w:lang w:val="de-AT"/>
              </w:rPr>
              <w:t>essekonferenz, Zeitungsartikel,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…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)? Welche Drucksorten wurden erstellt (Folder, Broschüren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,…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) Beachtung der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>EU-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Publ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izitätsvorschriften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? Belegexemplar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(e)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bitte beilegen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</w:tc>
      </w:tr>
      <w:tr w:rsidR="001444B1" w:rsidRPr="00351B1D" w:rsidTr="004A6158">
        <w:trPr>
          <w:trHeight w:hRule="exact" w:val="39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4A6158" w:rsidRDefault="004A6158">
      <w:r>
        <w:br w:type="page"/>
      </w: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2266ED" w:rsidRPr="00351B1D" w:rsidTr="004A6158">
        <w:tc>
          <w:tcPr>
            <w:tcW w:w="9540" w:type="dxa"/>
            <w:shd w:val="clear" w:color="auto" w:fill="D9D9D9"/>
          </w:tcPr>
          <w:p w:rsidR="002266ED" w:rsidRPr="00351B1D" w:rsidRDefault="002266ED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lastRenderedPageBreak/>
              <w:t xml:space="preserve">Nachhaltige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Entwicklung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/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Chancengleichheit und Nichtdiskriminierung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/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Gleichstellung von Männern und Frauen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Aktivitäten/Erfahrungen wurden hinsichtlich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ieser drei 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Aspekte gesetzt/gemacht?</w:t>
            </w:r>
          </w:p>
        </w:tc>
      </w:tr>
      <w:tr w:rsidR="002266ED" w:rsidRPr="00351B1D" w:rsidTr="004A6158">
        <w:trPr>
          <w:trHeight w:hRule="exact" w:val="3480"/>
        </w:trPr>
        <w:tc>
          <w:tcPr>
            <w:tcW w:w="9540" w:type="dxa"/>
          </w:tcPr>
          <w:p w:rsidR="002266ED" w:rsidRPr="00351B1D" w:rsidRDefault="002266ED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692E85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2E85" w:rsidRPr="00351B1D" w:rsidRDefault="00692E85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Entwicklung der Zusammenarbeit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konkreten Ergebnisse gibt es? Was waren besondere Erfolgserlebnisse? </w:t>
            </w:r>
          </w:p>
        </w:tc>
      </w:tr>
      <w:tr w:rsidR="00692E85" w:rsidRPr="00351B1D" w:rsidTr="004A6158">
        <w:trPr>
          <w:trHeight w:val="345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85" w:rsidRPr="00351B1D" w:rsidRDefault="00692E85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394C48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94C48" w:rsidRPr="00351B1D" w:rsidRDefault="002266ED" w:rsidP="008A77AA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Zukunft der 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Partnerschaft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 xml:space="preserve">konkreten 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Maßnahmen wurden zur dauerhaften (institutionellen) grenzübergreife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>nden Zusammenarbeit der Projektteilnehmer fixiert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?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Ist eine Weiterführung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 xml:space="preserve">des Projektes 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>geplant/notwendig?</w:t>
            </w:r>
          </w:p>
        </w:tc>
      </w:tr>
      <w:tr w:rsidR="00394C48" w:rsidRPr="00351B1D" w:rsidTr="004A6158">
        <w:trPr>
          <w:trHeight w:hRule="exact" w:val="380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AA" w:rsidRPr="00351B1D" w:rsidRDefault="001444B1" w:rsidP="008A77AA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72735" w:rsidRPr="00351B1D" w:rsidRDefault="00F72735" w:rsidP="00AE005F">
      <w:pPr>
        <w:rPr>
          <w:rFonts w:ascii="Arial" w:hAnsi="Arial" w:cs="Arial"/>
          <w:lang w:val="de-AT"/>
        </w:rPr>
      </w:pPr>
    </w:p>
    <w:sectPr w:rsidR="00F72735" w:rsidRPr="00351B1D" w:rsidSect="008A77AA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D5" w:rsidRDefault="00FA11D5">
      <w:r>
        <w:separator/>
      </w:r>
    </w:p>
  </w:endnote>
  <w:endnote w:type="continuationSeparator" w:id="0">
    <w:p w:rsidR="00FA11D5" w:rsidRDefault="00F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85" w:rsidRPr="004A6158" w:rsidRDefault="00CA62C9" w:rsidP="00464AB6">
    <w:pPr>
      <w:pStyle w:val="Fuzeile"/>
      <w:rPr>
        <w:rFonts w:ascii="Arial" w:hAnsi="Arial" w:cs="Arial"/>
        <w:sz w:val="16"/>
        <w:szCs w:val="16"/>
      </w:rPr>
    </w:pPr>
    <w:r w:rsidRPr="00CA62C9">
      <w:rPr>
        <w:rFonts w:ascii="Arial" w:hAnsi="Arial" w:cs="Arial"/>
        <w:sz w:val="16"/>
        <w:szCs w:val="16"/>
      </w:rPr>
      <w:t>KP RD 08 Projektbericht_V1_16.07.2015</w:t>
    </w:r>
    <w:r>
      <w:rPr>
        <w:rFonts w:ascii="Arial" w:hAnsi="Arial" w:cs="Arial"/>
        <w:sz w:val="16"/>
        <w:szCs w:val="16"/>
      </w:rPr>
      <w:tab/>
    </w:r>
    <w:r w:rsidR="004A6158">
      <w:rPr>
        <w:rFonts w:ascii="Arial" w:hAnsi="Arial" w:cs="Arial"/>
        <w:sz w:val="16"/>
        <w:szCs w:val="16"/>
      </w:rPr>
      <w:tab/>
      <w:t xml:space="preserve">Seite 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C03D1F">
      <w:rPr>
        <w:rStyle w:val="Seitenzahl"/>
        <w:rFonts w:ascii="Arial" w:hAnsi="Arial" w:cs="Arial"/>
        <w:noProof/>
        <w:sz w:val="16"/>
        <w:szCs w:val="16"/>
      </w:rPr>
      <w:t>1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  <w:r w:rsidR="004A6158" w:rsidRPr="004A6158">
      <w:rPr>
        <w:rStyle w:val="Seitenzahl"/>
        <w:rFonts w:ascii="Arial" w:hAnsi="Arial" w:cs="Arial"/>
        <w:sz w:val="16"/>
        <w:szCs w:val="16"/>
      </w:rPr>
      <w:t>/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C03D1F">
      <w:rPr>
        <w:rStyle w:val="Seitenzahl"/>
        <w:rFonts w:ascii="Arial" w:hAnsi="Arial" w:cs="Arial"/>
        <w:noProof/>
        <w:sz w:val="16"/>
        <w:szCs w:val="16"/>
      </w:rPr>
      <w:t>2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D5" w:rsidRDefault="00FA11D5">
      <w:r>
        <w:separator/>
      </w:r>
    </w:p>
  </w:footnote>
  <w:footnote w:type="continuationSeparator" w:id="0">
    <w:p w:rsidR="00FA11D5" w:rsidRDefault="00F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5"/>
    <w:rsid w:val="00001F55"/>
    <w:rsid w:val="000831DF"/>
    <w:rsid w:val="001444B1"/>
    <w:rsid w:val="001B3CE8"/>
    <w:rsid w:val="001B5574"/>
    <w:rsid w:val="002266ED"/>
    <w:rsid w:val="002A7CF4"/>
    <w:rsid w:val="002B0B3A"/>
    <w:rsid w:val="00351B1D"/>
    <w:rsid w:val="00364D6F"/>
    <w:rsid w:val="00394C48"/>
    <w:rsid w:val="003F21F2"/>
    <w:rsid w:val="00411177"/>
    <w:rsid w:val="004218D0"/>
    <w:rsid w:val="00464AB6"/>
    <w:rsid w:val="00467737"/>
    <w:rsid w:val="00486842"/>
    <w:rsid w:val="004973C6"/>
    <w:rsid w:val="004A6158"/>
    <w:rsid w:val="00534951"/>
    <w:rsid w:val="00557242"/>
    <w:rsid w:val="00561F39"/>
    <w:rsid w:val="006669B1"/>
    <w:rsid w:val="00671D24"/>
    <w:rsid w:val="006859B7"/>
    <w:rsid w:val="00692E85"/>
    <w:rsid w:val="006B2841"/>
    <w:rsid w:val="006C3CCB"/>
    <w:rsid w:val="0078424B"/>
    <w:rsid w:val="007D456C"/>
    <w:rsid w:val="00872D93"/>
    <w:rsid w:val="008A77AA"/>
    <w:rsid w:val="008F50F5"/>
    <w:rsid w:val="00913C91"/>
    <w:rsid w:val="009226CF"/>
    <w:rsid w:val="00973EBC"/>
    <w:rsid w:val="00A2774B"/>
    <w:rsid w:val="00A678DA"/>
    <w:rsid w:val="00AD3C13"/>
    <w:rsid w:val="00AE005F"/>
    <w:rsid w:val="00AF4266"/>
    <w:rsid w:val="00B143D9"/>
    <w:rsid w:val="00C03D1F"/>
    <w:rsid w:val="00CA0D20"/>
    <w:rsid w:val="00CA62C9"/>
    <w:rsid w:val="00D25D16"/>
    <w:rsid w:val="00D35E51"/>
    <w:rsid w:val="00D57D2A"/>
    <w:rsid w:val="00DA1D45"/>
    <w:rsid w:val="00DD12C7"/>
    <w:rsid w:val="00E835E6"/>
    <w:rsid w:val="00F1166D"/>
    <w:rsid w:val="00F339F8"/>
    <w:rsid w:val="00F67F08"/>
    <w:rsid w:val="00F72735"/>
    <w:rsid w:val="00FA11D5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10241"/>
    <o:shapelayout v:ext="edit">
      <o:idmap v:ext="edit" data="1"/>
    </o:shapelayout>
  </w:shapeDefaults>
  <w:decimalSymbol w:val=","/>
  <w:listSeparator w:val=";"/>
  <w15:docId w15:val="{6CB24C6B-1402-4F87-BD8D-FAD2B46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2E7AA6DA.dotm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Land Oberösterreich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Dolenga Petra</cp:lastModifiedBy>
  <cp:revision>7</cp:revision>
  <cp:lastPrinted>2017-09-27T08:28:00Z</cp:lastPrinted>
  <dcterms:created xsi:type="dcterms:W3CDTF">2015-12-14T12:10:00Z</dcterms:created>
  <dcterms:modified xsi:type="dcterms:W3CDTF">2017-09-27T09:18:00Z</dcterms:modified>
</cp:coreProperties>
</file>